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A344" w14:textId="77777777" w:rsidR="00D55AD8" w:rsidRDefault="00750150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Arial Narrow" w:eastAsia="Calibri" w:hAnsi="Arial Narrow" w:cs="Arial"/>
          <w:b/>
          <w:color w:val="000000"/>
          <w:sz w:val="28"/>
          <w:szCs w:val="28"/>
          <w:lang w:eastAsia="en-US"/>
        </w:rPr>
        <w:t xml:space="preserve"> </w:t>
      </w:r>
      <w:r w:rsidR="00D55AD8" w:rsidRPr="008A6E52">
        <w:rPr>
          <w:rFonts w:asciiTheme="minorHAnsi" w:hAnsiTheme="minorHAnsi" w:cstheme="minorHAnsi"/>
          <w:b/>
          <w:bCs/>
          <w:color w:val="000000" w:themeColor="text1"/>
          <w:spacing w:val="-4"/>
          <w:sz w:val="32"/>
          <w:szCs w:val="32"/>
          <w:u w:val="single"/>
        </w:rPr>
        <w:t>AANVRAAGFORMULIER WEDSTRIJDEN</w:t>
      </w:r>
    </w:p>
    <w:p w14:paraId="0A065D5F" w14:textId="77777777" w:rsidR="00D55AD8" w:rsidRPr="00B31501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sz w:val="16"/>
          <w:szCs w:val="16"/>
          <w:u w:val="single"/>
        </w:rPr>
      </w:pPr>
    </w:p>
    <w:p w14:paraId="3138C161" w14:textId="2877D548" w:rsidR="00D55AD8" w:rsidRPr="009A180A" w:rsidRDefault="00B21B24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 xml:space="preserve">Out- &amp; Indoor </w:t>
      </w:r>
      <w:r w:rsidR="00D55AD8"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 xml:space="preserve">Kalender </w:t>
      </w:r>
      <w:r w:rsidR="00A51F43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 xml:space="preserve">PVA </w:t>
      </w:r>
      <w:r w:rsidR="00D55AD8"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20</w:t>
      </w:r>
      <w:r w:rsidR="006F2E20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2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2</w:t>
      </w:r>
      <w:r w:rsidR="007B3685"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/202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3</w:t>
      </w:r>
      <w:r w:rsidR="00D55AD8" w:rsidRPr="009A180A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u w:val="single"/>
        </w:rPr>
        <w:t>.</w:t>
      </w:r>
    </w:p>
    <w:p w14:paraId="695F8518" w14:textId="77777777" w:rsidR="00D55AD8" w:rsidRPr="009C1B85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4F81BD" w:themeColor="accent1"/>
          <w:spacing w:val="-2"/>
          <w:sz w:val="12"/>
          <w:szCs w:val="12"/>
        </w:rPr>
      </w:pPr>
    </w:p>
    <w:p w14:paraId="338C8EB2" w14:textId="37A35568" w:rsidR="002768D1" w:rsidRPr="002768D1" w:rsidRDefault="00D55AD8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Formulier volledig ingevuld terug te sturen naar </w:t>
      </w:r>
      <w:r w:rsidR="002768D1"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de Dir. Sport </w:t>
      </w:r>
      <w:hyperlink r:id="rId8" w:history="1">
        <w:r w:rsidR="002768D1" w:rsidRPr="009B714B">
          <w:rPr>
            <w:rStyle w:val="Hyperlink"/>
            <w:rFonts w:asciiTheme="minorHAnsi" w:hAnsiTheme="minorHAnsi" w:cstheme="minorHAnsi"/>
            <w:b/>
            <w:bCs/>
            <w:spacing w:val="-2"/>
            <w:sz w:val="22"/>
            <w:szCs w:val="22"/>
          </w:rPr>
          <w:t>sonja.boeckx@gmail.com</w:t>
        </w:r>
      </w:hyperlink>
      <w:r w:rsidR="002768D1"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en 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het secretariaat PVA, </w:t>
      </w:r>
      <w:hyperlink r:id="rId9" w:history="1">
        <w:r w:rsidR="006F2E20" w:rsidRPr="00C4355C">
          <w:rPr>
            <w:rStyle w:val="Hyperlink"/>
            <w:rFonts w:asciiTheme="minorHAnsi" w:hAnsiTheme="minorHAnsi" w:cstheme="minorHAnsi"/>
            <w:b/>
            <w:bCs/>
            <w:spacing w:val="-2"/>
            <w:sz w:val="22"/>
            <w:szCs w:val="22"/>
          </w:rPr>
          <w:t>raymond.fonteyn0@gmail.com</w:t>
        </w:r>
      </w:hyperlink>
      <w:r w:rsidR="002768D1"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 xml:space="preserve">en dit </w:t>
      </w:r>
      <w:r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vóór </w:t>
      </w:r>
      <w:r w:rsidR="00A51F43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>15</w:t>
      </w:r>
      <w:r w:rsidR="002768D1"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 </w:t>
      </w:r>
      <w:r w:rsidR="00A51F43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>april</w:t>
      </w:r>
      <w:r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 20</w:t>
      </w:r>
      <w:r w:rsidR="006F2E20"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>2</w:t>
      </w:r>
      <w:r w:rsidR="002768D1"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>2</w:t>
      </w:r>
      <w:r w:rsidR="00EC28AE"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 OUTDOOR / 01 juni 2022</w:t>
      </w:r>
      <w:r w:rsidR="0079743E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>/23</w:t>
      </w:r>
      <w:r w:rsidR="00EC28AE" w:rsidRPr="001E6CDA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highlight w:val="yellow"/>
          <w:u w:val="single"/>
        </w:rPr>
        <w:t xml:space="preserve"> INDOOR</w:t>
      </w:r>
      <w:r w:rsidR="00EC28AE"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u w:val="single"/>
        </w:rPr>
        <w:t xml:space="preserve"> </w:t>
      </w:r>
      <w:r w:rsidR="002768D1"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 xml:space="preserve"> a.u.b.</w:t>
      </w:r>
    </w:p>
    <w:p w14:paraId="62B89740" w14:textId="04388D91" w:rsidR="00D55AD8" w:rsidRPr="006F2E20" w:rsidRDefault="00D55AD8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color w:val="FF0000"/>
          <w:spacing w:val="-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22"/>
          <w:szCs w:val="22"/>
        </w:rPr>
        <w:t>Wij dringen erop aan deze datum van indiening strikt te respecteren.</w:t>
      </w:r>
    </w:p>
    <w:p w14:paraId="5E8F5993" w14:textId="77777777" w:rsidR="00D55AD8" w:rsidRDefault="00D55AD8" w:rsidP="00D55AD8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8"/>
          <w:szCs w:val="8"/>
        </w:rPr>
      </w:pPr>
    </w:p>
    <w:p w14:paraId="3C6C48C0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212FBA41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Volledige benaming club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3F09148C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Initialen club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5A661CE5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Rekeningnummer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1A6F5576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Titularis rekeningnummer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3C2E424B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pacing w:val="-1"/>
          <w:sz w:val="22"/>
          <w:szCs w:val="22"/>
        </w:rPr>
      </w:pPr>
      <w:r>
        <w:rPr>
          <w:rFonts w:asciiTheme="minorHAnsi" w:hAnsiTheme="minorHAnsi"/>
          <w:i/>
          <w:spacing w:val="-1"/>
          <w:sz w:val="22"/>
          <w:szCs w:val="22"/>
        </w:rPr>
        <w:t xml:space="preserve">(Naam – Voornaam – adres) </w:t>
      </w:r>
      <w:r>
        <w:rPr>
          <w:rFonts w:asciiTheme="minorHAnsi" w:hAnsiTheme="minorHAnsi"/>
          <w:i/>
          <w:spacing w:val="-1"/>
          <w:sz w:val="22"/>
          <w:szCs w:val="22"/>
        </w:rPr>
        <w:tab/>
      </w:r>
    </w:p>
    <w:p w14:paraId="55B21A73" w14:textId="1ED0FB7B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erantwoordelijke inschrijvingen</w:t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2CAD9A80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pacing w:val="-1"/>
          <w:sz w:val="22"/>
          <w:szCs w:val="22"/>
        </w:rPr>
        <w:t>(Naam – Voornaam – adres)</w:t>
      </w:r>
    </w:p>
    <w:p w14:paraId="5965EA60" w14:textId="6B44A036" w:rsidR="00D55AD8" w:rsidRPr="009C1B85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E-mailadres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14:paraId="35DD44C9" w14:textId="77777777" w:rsidR="00D55AD8" w:rsidRDefault="00D55AD8" w:rsidP="00D55AD8">
      <w:pPr>
        <w:pStyle w:val="Geenafstand"/>
        <w:pBdr>
          <w:top w:val="single" w:sz="4" w:space="1" w:color="auto"/>
        </w:pBdr>
        <w:rPr>
          <w:rFonts w:asciiTheme="minorHAnsi" w:hAnsiTheme="minorHAnsi"/>
          <w:b/>
          <w:sz w:val="8"/>
          <w:szCs w:val="8"/>
        </w:rPr>
      </w:pPr>
    </w:p>
    <w:p w14:paraId="04A499AE" w14:textId="546785B8" w:rsidR="00D55AD8" w:rsidRDefault="00D55AD8" w:rsidP="00D55AD8">
      <w:pPr>
        <w:pStyle w:val="Geenafstan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Duid het type wedstrijd aan dat u wilt organiseren: </w:t>
      </w:r>
    </w:p>
    <w:p w14:paraId="2281B957" w14:textId="0A34D3BE" w:rsidR="002768D1" w:rsidRPr="002768D1" w:rsidRDefault="002768D1" w:rsidP="00D55AD8">
      <w:pPr>
        <w:pStyle w:val="Geenafstand"/>
        <w:rPr>
          <w:rFonts w:asciiTheme="minorHAnsi" w:hAnsiTheme="minorHAnsi"/>
          <w:b/>
          <w:sz w:val="22"/>
          <w:szCs w:val="22"/>
          <w:u w:val="single"/>
        </w:rPr>
      </w:pPr>
      <w:r w:rsidRPr="002768D1">
        <w:rPr>
          <w:rFonts w:asciiTheme="minorHAnsi" w:hAnsiTheme="minorHAnsi"/>
          <w:b/>
          <w:sz w:val="22"/>
          <w:szCs w:val="22"/>
          <w:u w:val="single"/>
        </w:rPr>
        <w:t>OUTDOOR:</w:t>
      </w:r>
    </w:p>
    <w:p w14:paraId="39A866B4" w14:textId="1063EF68" w:rsidR="00D55AD8" w:rsidRDefault="002768D1" w:rsidP="002768D1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Jeugdkampioenschap Lange Afstand</w:t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452846B9" w14:textId="64E42C24" w:rsidR="002768D1" w:rsidRPr="0079743E" w:rsidRDefault="002768D1" w:rsidP="002768D1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743E">
        <w:rPr>
          <w:rFonts w:asciiTheme="minorHAnsi" w:hAnsiTheme="minorHAnsi" w:cstheme="minorHAnsi"/>
          <w:sz w:val="22"/>
          <w:szCs w:val="22"/>
        </w:rPr>
        <w:t>Provinciaal kampioenschap 18 &amp; 25m 1 &amp; 3P</w:t>
      </w:r>
      <w:r w:rsidRPr="0079743E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Pr="0079743E">
        <w:rPr>
          <w:rFonts w:asciiTheme="minorHAnsi" w:hAnsiTheme="minorHAnsi" w:cstheme="minorHAnsi"/>
          <w:sz w:val="22"/>
          <w:szCs w:val="22"/>
        </w:rPr>
        <w:t>:</w:t>
      </w:r>
      <w:r w:rsidRPr="0079743E">
        <w:rPr>
          <w:rFonts w:asciiTheme="minorHAnsi" w:hAnsiTheme="minorHAnsi" w:cstheme="minorHAnsi"/>
          <w:sz w:val="22"/>
          <w:szCs w:val="22"/>
        </w:rPr>
        <w:tab/>
        <w:t>O</w:t>
      </w:r>
      <w:r w:rsidR="009C1B85" w:rsidRPr="007974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97C42" w14:textId="02DF4DE1" w:rsidR="002768D1" w:rsidRDefault="002768D1" w:rsidP="002768D1">
      <w:pPr>
        <w:pStyle w:val="Geenafstand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768D1">
        <w:rPr>
          <w:rFonts w:asciiTheme="minorHAnsi" w:hAnsiTheme="minorHAnsi" w:cstheme="minorHAnsi"/>
          <w:b/>
          <w:bCs/>
          <w:sz w:val="22"/>
          <w:szCs w:val="22"/>
          <w:u w:val="single"/>
        </w:rPr>
        <w:t>INDOOR:</w:t>
      </w:r>
    </w:p>
    <w:p w14:paraId="4BBB5DFF" w14:textId="207E463C" w:rsidR="00A22D4F" w:rsidRPr="0079743E" w:rsidRDefault="00A22D4F" w:rsidP="002768D1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743E">
        <w:rPr>
          <w:rFonts w:asciiTheme="minorHAnsi" w:hAnsiTheme="minorHAnsi" w:cstheme="minorHAnsi"/>
          <w:sz w:val="22"/>
          <w:szCs w:val="22"/>
        </w:rPr>
        <w:t>Koning &amp; Prins</w:t>
      </w:r>
      <w:r w:rsidRPr="0079743E">
        <w:rPr>
          <w:rFonts w:asciiTheme="minorHAnsi" w:hAnsiTheme="minorHAnsi" w:cstheme="minorHAnsi"/>
          <w:sz w:val="22"/>
          <w:szCs w:val="22"/>
        </w:rPr>
        <w:tab/>
      </w:r>
      <w:r w:rsidRPr="0079743E">
        <w:rPr>
          <w:rFonts w:asciiTheme="minorHAnsi" w:hAnsiTheme="minorHAnsi" w:cstheme="minorHAnsi"/>
          <w:sz w:val="22"/>
          <w:szCs w:val="22"/>
        </w:rPr>
        <w:tab/>
      </w:r>
      <w:r w:rsidRPr="0079743E">
        <w:rPr>
          <w:rFonts w:asciiTheme="minorHAnsi" w:hAnsiTheme="minorHAnsi" w:cstheme="minorHAnsi"/>
          <w:sz w:val="22"/>
          <w:szCs w:val="22"/>
        </w:rPr>
        <w:tab/>
      </w:r>
      <w:r w:rsidRPr="0079743E">
        <w:rPr>
          <w:rFonts w:asciiTheme="minorHAnsi" w:hAnsiTheme="minorHAnsi" w:cstheme="minorHAnsi"/>
          <w:sz w:val="22"/>
          <w:szCs w:val="22"/>
        </w:rPr>
        <w:tab/>
      </w:r>
      <w:r w:rsidRPr="0079743E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Pr="0079743E">
        <w:rPr>
          <w:rFonts w:asciiTheme="minorHAnsi" w:hAnsiTheme="minorHAnsi" w:cstheme="minorHAnsi"/>
          <w:sz w:val="22"/>
          <w:szCs w:val="22"/>
        </w:rPr>
        <w:t>:</w:t>
      </w:r>
      <w:r w:rsidRPr="0079743E">
        <w:rPr>
          <w:rFonts w:asciiTheme="minorHAnsi" w:hAnsiTheme="minorHAnsi" w:cstheme="minorHAnsi"/>
          <w:sz w:val="22"/>
          <w:szCs w:val="22"/>
        </w:rPr>
        <w:tab/>
        <w:t>O</w:t>
      </w:r>
    </w:p>
    <w:p w14:paraId="0C78CD9A" w14:textId="27592784" w:rsidR="00D55AD8" w:rsidRDefault="00D675DC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Wintertornooi</w:t>
      </w:r>
      <w:r w:rsidR="00BF04D4">
        <w:rPr>
          <w:rFonts w:asciiTheme="minorHAnsi" w:hAnsiTheme="minorHAnsi" w:cstheme="minorHAnsi"/>
          <w:sz w:val="22"/>
          <w:szCs w:val="22"/>
        </w:rPr>
        <w:t xml:space="preserve"> Jeugd</w:t>
      </w:r>
      <w:r w:rsidR="00BF04D4">
        <w:rPr>
          <w:rFonts w:asciiTheme="minorHAnsi" w:hAnsiTheme="minorHAnsi" w:cstheme="minorHAnsi"/>
          <w:sz w:val="22"/>
          <w:szCs w:val="22"/>
        </w:rPr>
        <w:tab/>
      </w:r>
      <w:r w:rsidR="00BF04D4">
        <w:rPr>
          <w:rFonts w:asciiTheme="minorHAnsi" w:hAnsiTheme="minorHAnsi" w:cstheme="minorHAnsi"/>
          <w:sz w:val="22"/>
          <w:szCs w:val="22"/>
        </w:rPr>
        <w:tab/>
      </w:r>
      <w:r w:rsidR="00BF04D4">
        <w:rPr>
          <w:rFonts w:asciiTheme="minorHAnsi" w:hAnsiTheme="minorHAnsi" w:cstheme="minorHAnsi"/>
          <w:sz w:val="22"/>
          <w:szCs w:val="22"/>
        </w:rPr>
        <w:tab/>
      </w:r>
      <w:r w:rsidR="00D55AD8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55AD8">
        <w:rPr>
          <w:rFonts w:asciiTheme="minorHAnsi" w:hAnsiTheme="minorHAnsi" w:cstheme="minorHAnsi"/>
          <w:sz w:val="22"/>
          <w:szCs w:val="22"/>
        </w:rPr>
        <w:t>:</w:t>
      </w:r>
      <w:r w:rsidR="00D55AD8">
        <w:rPr>
          <w:rFonts w:asciiTheme="minorHAnsi" w:hAnsiTheme="minorHAnsi" w:cstheme="minorHAnsi"/>
          <w:sz w:val="22"/>
          <w:szCs w:val="22"/>
        </w:rPr>
        <w:tab/>
        <w:t xml:space="preserve">O  </w:t>
      </w:r>
    </w:p>
    <w:p w14:paraId="117447FE" w14:textId="224DC3E1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Kampioenschap JEUGD PK</w:t>
      </w:r>
      <w:r w:rsidR="00C07C1A">
        <w:rPr>
          <w:rFonts w:asciiTheme="minorHAnsi" w:hAnsiTheme="minorHAnsi" w:cstheme="minorHAnsi"/>
          <w:sz w:val="22"/>
          <w:szCs w:val="22"/>
        </w:rPr>
        <w:t>J</w:t>
      </w:r>
      <w:r w:rsidR="00DC3917">
        <w:rPr>
          <w:rFonts w:asciiTheme="minorHAnsi" w:hAnsiTheme="minorHAnsi" w:cstheme="minorHAnsi"/>
          <w:sz w:val="22"/>
          <w:szCs w:val="22"/>
        </w:rPr>
        <w:t xml:space="preserve"> INDOOR</w:t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675DC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34FA93D8" w14:textId="351C0E78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Provinciaal Kampioenschap </w:t>
      </w:r>
      <w:r w:rsidR="00DC3917">
        <w:rPr>
          <w:rFonts w:asciiTheme="minorHAnsi" w:hAnsiTheme="minorHAnsi" w:cstheme="minorHAnsi"/>
          <w:sz w:val="22"/>
          <w:szCs w:val="22"/>
        </w:rPr>
        <w:t>VOLWASSENEN</w:t>
      </w:r>
      <w:r>
        <w:rPr>
          <w:rFonts w:asciiTheme="minorHAnsi" w:hAnsiTheme="minorHAnsi" w:cstheme="minorHAnsi"/>
          <w:sz w:val="22"/>
          <w:szCs w:val="22"/>
        </w:rPr>
        <w:t xml:space="preserve"> PK</w:t>
      </w:r>
      <w:r w:rsidR="00DC3917">
        <w:rPr>
          <w:rFonts w:asciiTheme="minorHAnsi" w:hAnsiTheme="minorHAnsi" w:cstheme="minorHAnsi"/>
          <w:sz w:val="22"/>
          <w:szCs w:val="22"/>
        </w:rPr>
        <w:t>V INDOOR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2B0B4E8B" w14:textId="1C6048CF"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Masters &amp; Veteranen wedstrijd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 w:rsidR="00DC391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:</w:t>
      </w:r>
      <w:r w:rsidRPr="009843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14:paraId="6BD0E264" w14:textId="77777777" w:rsidR="00D55AD8" w:rsidRDefault="00D55AD8" w:rsidP="00D55AD8">
      <w:pPr>
        <w:rPr>
          <w:rFonts w:asciiTheme="minorHAnsi" w:hAnsiTheme="minorHAnsi" w:cstheme="minorHAnsi"/>
          <w:sz w:val="8"/>
          <w:szCs w:val="8"/>
        </w:rPr>
      </w:pPr>
    </w:p>
    <w:p w14:paraId="478A0380" w14:textId="77777777" w:rsidR="00D55AD8" w:rsidRDefault="00D55AD8" w:rsidP="00D55AD8">
      <w:pPr>
        <w:pBdr>
          <w:top w:val="single" w:sz="4" w:space="1" w:color="auto"/>
        </w:pBdr>
        <w:rPr>
          <w:rFonts w:asciiTheme="minorHAnsi" w:hAnsiTheme="minorHAnsi" w:cstheme="minorHAnsi"/>
          <w:sz w:val="8"/>
          <w:szCs w:val="8"/>
        </w:rPr>
      </w:pPr>
    </w:p>
    <w:p w14:paraId="14B51201" w14:textId="3DDC1913"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 wedstrijd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22D4F">
        <w:rPr>
          <w:rFonts w:asciiTheme="minorHAnsi" w:hAnsiTheme="minorHAnsi"/>
          <w:b/>
          <w:sz w:val="22"/>
          <w:szCs w:val="22"/>
        </w:rPr>
        <w:tab/>
      </w:r>
    </w:p>
    <w:p w14:paraId="0180754D" w14:textId="20BEAF2B" w:rsidR="005E68BA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Reserve-data wedstrijd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 w:rsidR="00A22D4F">
        <w:rPr>
          <w:rFonts w:asciiTheme="minorHAnsi" w:hAnsiTheme="minorHAnsi"/>
          <w:b/>
          <w:sz w:val="22"/>
          <w:szCs w:val="22"/>
        </w:rPr>
        <w:tab/>
      </w:r>
    </w:p>
    <w:p w14:paraId="049E8DDD" w14:textId="0D4F35A2" w:rsidR="00A22D4F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Naam wedstrijdleider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/>
          <w:sz w:val="22"/>
          <w:szCs w:val="22"/>
        </w:rPr>
        <w:tab/>
      </w:r>
    </w:p>
    <w:p w14:paraId="5BD80C35" w14:textId="7DA41D09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Informatie reeksen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22D4F">
        <w:rPr>
          <w:rFonts w:asciiTheme="minorHAnsi" w:hAnsiTheme="minorHAnsi"/>
          <w:b/>
          <w:sz w:val="22"/>
          <w:szCs w:val="22"/>
        </w:rPr>
        <w:tab/>
      </w:r>
    </w:p>
    <w:p w14:paraId="4AD47585" w14:textId="526B78A0" w:rsidR="00D55AD8" w:rsidRPr="00F50774" w:rsidRDefault="00D55AD8" w:rsidP="00D55AD8">
      <w:pPr>
        <w:pStyle w:val="Geenafstand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(aantal reeksen per dag – start uur reeksen)</w:t>
      </w:r>
      <w:r w:rsidR="00A22D4F">
        <w:rPr>
          <w:rFonts w:asciiTheme="minorHAnsi" w:hAnsiTheme="minorHAnsi"/>
          <w:sz w:val="22"/>
          <w:szCs w:val="22"/>
        </w:rPr>
        <w:tab/>
      </w:r>
    </w:p>
    <w:p w14:paraId="63C00C69" w14:textId="77777777" w:rsidR="00B31501" w:rsidRDefault="00D55AD8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B31501">
        <w:rPr>
          <w:rFonts w:asciiTheme="minorHAnsi" w:hAnsiTheme="minorHAnsi"/>
          <w:b/>
          <w:sz w:val="22"/>
          <w:szCs w:val="22"/>
          <w:u w:val="single"/>
        </w:rPr>
        <w:t>Nuttige inlichtin</w:t>
      </w:r>
      <w:r w:rsidR="00B31501" w:rsidRPr="00B31501">
        <w:rPr>
          <w:rFonts w:asciiTheme="minorHAnsi" w:hAnsiTheme="minorHAnsi"/>
          <w:b/>
          <w:sz w:val="22"/>
          <w:szCs w:val="22"/>
          <w:u w:val="single"/>
        </w:rPr>
        <w:t>gen</w:t>
      </w:r>
      <w:r w:rsidRPr="00B31501">
        <w:rPr>
          <w:rFonts w:asciiTheme="minorHAnsi" w:hAnsiTheme="minorHAnsi"/>
          <w:b/>
          <w:sz w:val="22"/>
          <w:szCs w:val="22"/>
          <w:u w:val="single"/>
        </w:rPr>
        <w:tab/>
      </w:r>
      <w:r w:rsidRPr="00B31501">
        <w:rPr>
          <w:rFonts w:asciiTheme="minorHAnsi" w:hAnsiTheme="minorHAnsi"/>
          <w:b/>
          <w:sz w:val="22"/>
          <w:szCs w:val="22"/>
          <w:u w:val="single"/>
        </w:rPr>
        <w:tab/>
      </w:r>
      <w:r w:rsidRPr="00B31501">
        <w:rPr>
          <w:rFonts w:asciiTheme="minorHAnsi" w:hAnsiTheme="minorHAnsi"/>
          <w:b/>
          <w:sz w:val="22"/>
          <w:szCs w:val="22"/>
          <w:u w:val="single"/>
        </w:rPr>
        <w:tab/>
      </w:r>
      <w:r w:rsidRPr="00B31501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0C8CC19D" w14:textId="5FA30036" w:rsidR="00B31501" w:rsidRDefault="00B31501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Hlk94878276"/>
      <w:r>
        <w:rPr>
          <w:rFonts w:asciiTheme="minorHAnsi" w:hAnsiTheme="minorHAnsi"/>
          <w:b/>
          <w:sz w:val="22"/>
          <w:szCs w:val="22"/>
        </w:rPr>
        <w:t>Plaats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768D1">
        <w:rPr>
          <w:rFonts w:asciiTheme="minorHAnsi" w:hAnsiTheme="minorHAnsi"/>
          <w:b/>
          <w:sz w:val="22"/>
          <w:szCs w:val="22"/>
        </w:rPr>
        <w:tab/>
      </w:r>
      <w:r w:rsidR="00F5077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:</w:t>
      </w:r>
      <w:r w:rsidR="00A22D4F">
        <w:rPr>
          <w:rFonts w:asciiTheme="minorHAnsi" w:hAnsiTheme="minorHAnsi"/>
          <w:b/>
          <w:sz w:val="22"/>
          <w:szCs w:val="22"/>
        </w:rPr>
        <w:t xml:space="preserve"> </w:t>
      </w:r>
    </w:p>
    <w:p w14:paraId="5DAEAF11" w14:textId="16FA5E35" w:rsidR="00B31501" w:rsidRDefault="00B31501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768D1">
        <w:rPr>
          <w:rFonts w:asciiTheme="minorHAnsi" w:hAnsiTheme="minorHAnsi"/>
          <w:b/>
          <w:sz w:val="22"/>
          <w:szCs w:val="22"/>
        </w:rPr>
        <w:tab/>
      </w:r>
      <w:r w:rsidR="00F5077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14:paraId="6E5B1DB7" w14:textId="3F7F4C16" w:rsidR="00A22D4F" w:rsidRDefault="00F50774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Sluiting </w:t>
      </w:r>
      <w:r w:rsidR="00B31501">
        <w:rPr>
          <w:rFonts w:asciiTheme="minorHAnsi" w:hAnsiTheme="minorHAnsi"/>
          <w:b/>
          <w:sz w:val="22"/>
          <w:szCs w:val="22"/>
        </w:rPr>
        <w:t>Inschrijvingen</w:t>
      </w:r>
      <w:r w:rsidR="00B31501">
        <w:rPr>
          <w:rFonts w:asciiTheme="minorHAnsi" w:hAnsiTheme="minorHAnsi"/>
          <w:b/>
          <w:sz w:val="22"/>
          <w:szCs w:val="22"/>
        </w:rPr>
        <w:tab/>
      </w:r>
      <w:r w:rsidR="00B31501">
        <w:rPr>
          <w:rFonts w:asciiTheme="minorHAnsi" w:hAnsiTheme="minorHAnsi"/>
          <w:b/>
          <w:sz w:val="22"/>
          <w:szCs w:val="22"/>
        </w:rPr>
        <w:tab/>
      </w:r>
      <w:r w:rsidR="002768D1">
        <w:rPr>
          <w:rFonts w:asciiTheme="minorHAnsi" w:hAnsiTheme="minorHAnsi"/>
          <w:b/>
          <w:sz w:val="22"/>
          <w:szCs w:val="22"/>
        </w:rPr>
        <w:tab/>
      </w:r>
      <w:r w:rsidR="00B31501">
        <w:rPr>
          <w:rFonts w:asciiTheme="minorHAnsi" w:hAnsiTheme="minorHAnsi"/>
          <w:b/>
          <w:sz w:val="22"/>
          <w:szCs w:val="22"/>
        </w:rPr>
        <w:t>:</w:t>
      </w:r>
      <w:r w:rsidR="00A22D4F">
        <w:rPr>
          <w:rFonts w:asciiTheme="minorHAnsi" w:hAnsiTheme="minorHAnsi"/>
          <w:b/>
          <w:sz w:val="22"/>
          <w:szCs w:val="22"/>
        </w:rPr>
        <w:t xml:space="preserve"> </w:t>
      </w:r>
    </w:p>
    <w:p w14:paraId="7F7D3035" w14:textId="3FBAD0CF" w:rsidR="00BF04D4" w:rsidRDefault="00BF04D4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 voorhand betalen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F5077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  <w:t xml:space="preserve">JA </w:t>
      </w:r>
      <w:r w:rsidR="00285877">
        <w:rPr>
          <w:rFonts w:asciiTheme="minorHAnsi" w:hAnsiTheme="minorHAnsi"/>
          <w:b/>
          <w:sz w:val="22"/>
          <w:szCs w:val="22"/>
        </w:rPr>
        <w:t xml:space="preserve"> </w:t>
      </w:r>
      <w:r w:rsidR="004F222B" w:rsidRPr="004F222B">
        <w:rPr>
          <w:rFonts w:asciiTheme="minorHAnsi" w:hAnsiTheme="minorHAnsi"/>
          <w:bCs/>
          <w:sz w:val="22"/>
          <w:szCs w:val="22"/>
        </w:rPr>
        <w:t>O</w:t>
      </w:r>
      <w:r w:rsidR="004F222B">
        <w:rPr>
          <w:rFonts w:asciiTheme="minorHAnsi" w:hAnsiTheme="minorHAnsi"/>
          <w:bCs/>
          <w:sz w:val="22"/>
          <w:szCs w:val="22"/>
        </w:rPr>
        <w:t xml:space="preserve">      </w:t>
      </w:r>
      <w:r w:rsidR="004F222B">
        <w:rPr>
          <w:rFonts w:asciiTheme="minorHAnsi" w:hAnsiTheme="minorHAnsi"/>
          <w:bCs/>
          <w:sz w:val="22"/>
          <w:szCs w:val="22"/>
        </w:rPr>
        <w:tab/>
      </w:r>
      <w:r w:rsidR="004F222B">
        <w:rPr>
          <w:rFonts w:asciiTheme="minorHAnsi" w:hAnsiTheme="minorHAnsi"/>
          <w:bCs/>
          <w:sz w:val="22"/>
          <w:szCs w:val="22"/>
        </w:rPr>
        <w:tab/>
        <w:t xml:space="preserve"> </w:t>
      </w:r>
      <w:r w:rsidR="004F222B" w:rsidRPr="004F222B">
        <w:rPr>
          <w:rFonts w:asciiTheme="minorHAnsi" w:hAnsiTheme="minorHAnsi"/>
          <w:b/>
          <w:sz w:val="22"/>
          <w:szCs w:val="22"/>
        </w:rPr>
        <w:t>NEEN</w:t>
      </w:r>
      <w:r w:rsidR="004F222B">
        <w:rPr>
          <w:rFonts w:asciiTheme="minorHAnsi" w:hAnsiTheme="minorHAnsi"/>
          <w:bCs/>
          <w:sz w:val="22"/>
          <w:szCs w:val="22"/>
        </w:rPr>
        <w:t xml:space="preserve">  O</w:t>
      </w:r>
    </w:p>
    <w:p w14:paraId="3F38C155" w14:textId="7CE9660B" w:rsidR="00B31501" w:rsidRPr="00987D1C" w:rsidRDefault="00B31501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Contactpersoon</w:t>
      </w:r>
      <w:r w:rsidR="002768D1">
        <w:rPr>
          <w:rFonts w:asciiTheme="minorHAnsi" w:hAnsiTheme="minorHAnsi"/>
          <w:b/>
          <w:sz w:val="22"/>
          <w:szCs w:val="22"/>
        </w:rPr>
        <w:t xml:space="preserve"> wedstrijd</w:t>
      </w:r>
      <w:r>
        <w:rPr>
          <w:rFonts w:asciiTheme="minorHAnsi" w:hAnsiTheme="minorHAnsi"/>
          <w:b/>
          <w:sz w:val="22"/>
          <w:szCs w:val="22"/>
        </w:rPr>
        <w:tab/>
      </w:r>
      <w:r w:rsidR="00F5077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:</w:t>
      </w:r>
      <w:r w:rsidR="00D55AD8">
        <w:rPr>
          <w:rFonts w:asciiTheme="minorHAnsi" w:hAnsiTheme="minorHAnsi"/>
          <w:b/>
          <w:sz w:val="22"/>
          <w:szCs w:val="22"/>
        </w:rPr>
        <w:t xml:space="preserve"> </w:t>
      </w:r>
    </w:p>
    <w:p w14:paraId="3A2CD195" w14:textId="77777777" w:rsidR="00D55AD8" w:rsidRDefault="00D55AD8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sz w:val="8"/>
          <w:szCs w:val="8"/>
        </w:rPr>
      </w:pPr>
    </w:p>
    <w:p w14:paraId="64711A37" w14:textId="77777777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6207AF0F" w14:textId="47E0B201"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 w:rsidR="00A22D4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7B3CB179" w14:textId="4C1307CC" w:rsidR="006F6E46" w:rsidRPr="00A22D4F" w:rsidRDefault="00D55AD8" w:rsidP="00A22D4F">
      <w:pPr>
        <w:pStyle w:val="Geenafstand"/>
        <w:spacing w:line="276" w:lineRule="auto"/>
        <w:rPr>
          <w:b/>
        </w:rPr>
      </w:pPr>
      <w:r>
        <w:rPr>
          <w:rFonts w:asciiTheme="minorHAnsi" w:hAnsiTheme="minorHAnsi"/>
          <w:b/>
          <w:sz w:val="22"/>
          <w:szCs w:val="22"/>
        </w:rPr>
        <w:t>Handtekening voorzitter organiserende club</w:t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="CG Times" w:hAnsi="CG Times" w:cs="CG Times"/>
          <w:b/>
        </w:rPr>
        <w:tab/>
      </w:r>
      <w:bookmarkEnd w:id="0"/>
      <w:r>
        <w:rPr>
          <w:rFonts w:ascii="CG Times" w:hAnsi="CG Times" w:cs="CG Times"/>
          <w:b/>
        </w:rPr>
        <w:tab/>
      </w:r>
      <w:r>
        <w:rPr>
          <w:rFonts w:ascii="CG Times" w:hAnsi="CG Times" w:cs="CG Times"/>
          <w:b/>
        </w:rPr>
        <w:tab/>
        <w:t xml:space="preserve">                                        </w:t>
      </w:r>
    </w:p>
    <w:sectPr w:rsidR="006F6E46" w:rsidRPr="00A22D4F" w:rsidSect="00750150">
      <w:headerReference w:type="default" r:id="rId10"/>
      <w:footerReference w:type="default" r:id="rId11"/>
      <w:type w:val="continuous"/>
      <w:pgSz w:w="11906" w:h="16838"/>
      <w:pgMar w:top="284" w:right="707" w:bottom="1134" w:left="993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C305" w14:textId="77777777" w:rsidR="00A63F78" w:rsidRDefault="00A63F78" w:rsidP="00424546">
      <w:r>
        <w:separator/>
      </w:r>
    </w:p>
  </w:endnote>
  <w:endnote w:type="continuationSeparator" w:id="0">
    <w:p w14:paraId="46ECF406" w14:textId="77777777" w:rsidR="00A63F78" w:rsidRDefault="00A63F78" w:rsidP="004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F926" w14:textId="77777777" w:rsidR="00A27A9F" w:rsidRDefault="00A27A9F" w:rsidP="00A27A9F">
    <w:pPr>
      <w:pStyle w:val="Voettekst"/>
      <w:pBdr>
        <w:bottom w:val="single" w:sz="6" w:space="1" w:color="auto"/>
      </w:pBdr>
      <w:tabs>
        <w:tab w:val="left" w:pos="210"/>
        <w:tab w:val="center" w:pos="4960"/>
      </w:tabs>
      <w:rPr>
        <w:rFonts w:ascii="Tahoma" w:hAnsi="Tahoma" w:cs="Tahoma"/>
        <w:sz w:val="16"/>
        <w:szCs w:val="16"/>
      </w:rPr>
    </w:pPr>
  </w:p>
  <w:p w14:paraId="181EFACD" w14:textId="77777777" w:rsidR="00750150" w:rsidRDefault="00750150" w:rsidP="00A27A9F">
    <w:pPr>
      <w:pStyle w:val="Voettekst"/>
      <w:tabs>
        <w:tab w:val="left" w:pos="210"/>
        <w:tab w:val="center" w:pos="4960"/>
      </w:tabs>
      <w:rPr>
        <w:rFonts w:ascii="Tahoma" w:hAnsi="Tahoma" w:cs="Tahoma"/>
        <w:sz w:val="16"/>
        <w:szCs w:val="16"/>
      </w:rPr>
    </w:pPr>
  </w:p>
  <w:p w14:paraId="0FC6E07F" w14:textId="77777777" w:rsidR="00EC28AE" w:rsidRPr="00E54668" w:rsidRDefault="00EC28AE" w:rsidP="00EC28AE">
    <w:pPr>
      <w:pBdr>
        <w:top w:val="single" w:sz="6" w:space="8" w:color="auto"/>
      </w:pBdr>
      <w:tabs>
        <w:tab w:val="left" w:pos="210"/>
        <w:tab w:val="center" w:pos="4536"/>
        <w:tab w:val="center" w:pos="4960"/>
        <w:tab w:val="right" w:pos="9072"/>
      </w:tabs>
      <w:jc w:val="center"/>
      <w:rPr>
        <w:rFonts w:ascii="Tahoma" w:hAnsi="Tahoma" w:cs="Tahoma"/>
        <w:sz w:val="16"/>
        <w:szCs w:val="16"/>
        <w:lang w:val="en-US"/>
      </w:rPr>
    </w:pPr>
    <w:r w:rsidRPr="009A180A">
      <w:rPr>
        <w:rFonts w:ascii="Tahoma" w:hAnsi="Tahoma" w:cs="Tahoma"/>
        <w:sz w:val="16"/>
        <w:szCs w:val="16"/>
        <w:lang w:val="en-US"/>
      </w:rPr>
      <w:t xml:space="preserve">Email: </w:t>
    </w:r>
    <w:r>
      <w:rPr>
        <w:rFonts w:ascii="Tahoma" w:hAnsi="Tahoma" w:cs="Tahoma"/>
        <w:sz w:val="16"/>
        <w:szCs w:val="16"/>
        <w:lang w:val="en-US"/>
      </w:rPr>
      <w:t xml:space="preserve">Dir. Sport </w:t>
    </w:r>
    <w:hyperlink r:id="rId1" w:history="1">
      <w:r w:rsidRPr="00B02C3B">
        <w:rPr>
          <w:rStyle w:val="Hyperlink"/>
          <w:rFonts w:ascii="Tahoma" w:hAnsi="Tahoma" w:cs="Tahoma"/>
          <w:sz w:val="16"/>
          <w:szCs w:val="16"/>
          <w:lang w:val="en-US"/>
        </w:rPr>
        <w:t>Sonja.boeckx@gmail.com</w:t>
      </w:r>
    </w:hyperlink>
    <w:r>
      <w:rPr>
        <w:rFonts w:ascii="Tahoma" w:hAnsi="Tahoma" w:cs="Tahoma"/>
        <w:sz w:val="16"/>
        <w:szCs w:val="16"/>
        <w:lang w:val="en-US"/>
      </w:rPr>
      <w:t xml:space="preserve">  Secretariaat: </w:t>
    </w:r>
    <w:hyperlink r:id="rId2" w:history="1">
      <w:r w:rsidRPr="00B02C3B">
        <w:rPr>
          <w:rStyle w:val="Hyperlink"/>
          <w:rFonts w:ascii="Tahoma" w:hAnsi="Tahoma" w:cs="Tahoma"/>
          <w:sz w:val="16"/>
          <w:szCs w:val="16"/>
          <w:lang w:val="en-US"/>
        </w:rPr>
        <w:t>raymond.fonteyn0@gmail.com</w:t>
      </w:r>
    </w:hyperlink>
  </w:p>
  <w:p w14:paraId="5B9F1E4F" w14:textId="77777777" w:rsidR="00EC28AE" w:rsidRPr="009A180A" w:rsidRDefault="00EC28AE" w:rsidP="00EC28AE">
    <w:pPr>
      <w:pBdr>
        <w:top w:val="single" w:sz="6" w:space="8" w:color="auto"/>
      </w:pBdr>
      <w:tabs>
        <w:tab w:val="left" w:pos="210"/>
        <w:tab w:val="center" w:pos="4536"/>
        <w:tab w:val="center" w:pos="4960"/>
        <w:tab w:val="right" w:pos="9072"/>
      </w:tabs>
      <w:jc w:val="center"/>
      <w:rPr>
        <w:rFonts w:ascii="Tahoma" w:hAnsi="Tahoma" w:cs="Tahoma"/>
        <w:sz w:val="16"/>
        <w:szCs w:val="16"/>
        <w:lang w:val="en-US"/>
      </w:rPr>
    </w:pPr>
    <w:r w:rsidRPr="009A180A">
      <w:rPr>
        <w:rFonts w:ascii="Tahoma" w:hAnsi="Tahoma" w:cs="Tahoma"/>
        <w:sz w:val="16"/>
        <w:szCs w:val="16"/>
        <w:lang w:val="en-US"/>
      </w:rPr>
      <w:t>Argenta: BE 77 9730 0694 6042</w:t>
    </w:r>
  </w:p>
  <w:p w14:paraId="444C9BF4" w14:textId="1C0E9D4C" w:rsidR="005E68BA" w:rsidRPr="009A180A" w:rsidRDefault="005E68BA" w:rsidP="005E68BA">
    <w:pPr>
      <w:jc w:val="center"/>
      <w:rPr>
        <w:rFonts w:ascii="Tahoma" w:hAnsi="Tahoma" w:cs="Tahoma"/>
        <w:sz w:val="16"/>
        <w:szCs w:val="16"/>
        <w:lang w:val="en-US"/>
      </w:rPr>
    </w:pPr>
    <w:r w:rsidRPr="009A180A">
      <w:rPr>
        <w:rFonts w:ascii="Tahoma" w:hAnsi="Tahoma" w:cs="Tahoma"/>
        <w:sz w:val="16"/>
        <w:szCs w:val="16"/>
        <w:lang w:val="en-US"/>
      </w:rPr>
      <w:t xml:space="preserve"> </w:t>
    </w:r>
    <w:r w:rsidR="009A180A">
      <w:rPr>
        <w:rFonts w:ascii="Tahoma" w:hAnsi="Tahoma" w:cs="Tahoma"/>
        <w:sz w:val="16"/>
        <w:szCs w:val="16"/>
        <w:lang w:val="en-US"/>
      </w:rPr>
      <w:t xml:space="preserve"> </w:t>
    </w:r>
  </w:p>
  <w:p w14:paraId="4A07B715" w14:textId="77777777" w:rsidR="00424546" w:rsidRPr="009A180A" w:rsidRDefault="00424546" w:rsidP="00424546">
    <w:pPr>
      <w:jc w:val="center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6F88" w14:textId="77777777" w:rsidR="00A63F78" w:rsidRDefault="00A63F78" w:rsidP="00424546">
      <w:r>
        <w:separator/>
      </w:r>
    </w:p>
  </w:footnote>
  <w:footnote w:type="continuationSeparator" w:id="0">
    <w:p w14:paraId="43ED2A85" w14:textId="77777777" w:rsidR="00A63F78" w:rsidRDefault="00A63F78" w:rsidP="0042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8AAE" w14:textId="77777777" w:rsidR="007E6D56" w:rsidRDefault="007E6D56" w:rsidP="00A27A9F">
    <w:pPr>
      <w:pBdr>
        <w:bottom w:val="single" w:sz="6" w:space="1" w:color="auto"/>
      </w:pBdr>
      <w:rPr>
        <w:rFonts w:ascii="Arial Black" w:hAnsi="Arial Black"/>
        <w:bCs/>
        <w:iCs/>
        <w:sz w:val="22"/>
        <w:szCs w:val="22"/>
      </w:rPr>
    </w:pPr>
    <w:r>
      <w:rPr>
        <w:rFonts w:ascii="Arial Black" w:hAnsi="Arial Black"/>
        <w:bCs/>
        <w:iCs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5D59BBF4" wp14:editId="568C7940">
          <wp:simplePos x="0" y="0"/>
          <wp:positionH relativeFrom="column">
            <wp:posOffset>5519420</wp:posOffset>
          </wp:positionH>
          <wp:positionV relativeFrom="paragraph">
            <wp:posOffset>-185420</wp:posOffset>
          </wp:positionV>
          <wp:extent cx="616585" cy="616585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F6D">
      <w:rPr>
        <w:rFonts w:ascii="Arial Black" w:hAnsi="Arial Black"/>
        <w:bCs/>
        <w:iCs/>
        <w:sz w:val="22"/>
        <w:szCs w:val="22"/>
      </w:rPr>
      <w:t>Provinciaal Verbond Antwerpen</w:t>
    </w:r>
    <w:r w:rsidRPr="00211F6D">
      <w:rPr>
        <w:rFonts w:ascii="Arial Black" w:hAnsi="Arial Black"/>
        <w:bCs/>
        <w:iCs/>
        <w:sz w:val="22"/>
        <w:szCs w:val="22"/>
      </w:rPr>
      <w:br/>
      <w:t>Handboogschieten</w:t>
    </w:r>
  </w:p>
  <w:p w14:paraId="7F0335DC" w14:textId="77777777" w:rsidR="007E6D56" w:rsidRDefault="007E6D56" w:rsidP="007E6D56">
    <w:pPr>
      <w:pBdr>
        <w:bottom w:val="single" w:sz="6" w:space="1" w:color="auto"/>
      </w:pBdr>
      <w:jc w:val="center"/>
      <w:rPr>
        <w:rFonts w:ascii="Arial Black" w:hAnsi="Arial Black"/>
        <w:bCs/>
        <w:iCs/>
        <w:sz w:val="22"/>
        <w:szCs w:val="22"/>
      </w:rPr>
    </w:pPr>
  </w:p>
  <w:p w14:paraId="3936347B" w14:textId="77777777" w:rsidR="00BC7A4F" w:rsidRDefault="00BC7A4F" w:rsidP="007E6D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D166E3F"/>
    <w:multiLevelType w:val="hybridMultilevel"/>
    <w:tmpl w:val="1ACAFCF4"/>
    <w:lvl w:ilvl="0" w:tplc="C60EB4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E33"/>
    <w:multiLevelType w:val="multilevel"/>
    <w:tmpl w:val="42B23C68"/>
    <w:lvl w:ilvl="0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09E6632"/>
    <w:multiLevelType w:val="hybridMultilevel"/>
    <w:tmpl w:val="8E1C4EC2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EE6"/>
    <w:multiLevelType w:val="hybridMultilevel"/>
    <w:tmpl w:val="02EA0E44"/>
    <w:lvl w:ilvl="0" w:tplc="17E4D69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FB6"/>
    <w:multiLevelType w:val="multilevel"/>
    <w:tmpl w:val="CF42A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56276BC"/>
    <w:multiLevelType w:val="hybridMultilevel"/>
    <w:tmpl w:val="76D434DC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1F3"/>
    <w:multiLevelType w:val="hybridMultilevel"/>
    <w:tmpl w:val="594AEB0C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2A07"/>
    <w:multiLevelType w:val="hybridMultilevel"/>
    <w:tmpl w:val="FFB0B1F4"/>
    <w:lvl w:ilvl="0" w:tplc="F14ED3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4729"/>
    <w:multiLevelType w:val="multilevel"/>
    <w:tmpl w:val="DCBCAF5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27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166869">
    <w:abstractNumId w:val="8"/>
  </w:num>
  <w:num w:numId="3" w16cid:durableId="669136286">
    <w:abstractNumId w:val="1"/>
  </w:num>
  <w:num w:numId="4" w16cid:durableId="608775044">
    <w:abstractNumId w:val="6"/>
  </w:num>
  <w:num w:numId="5" w16cid:durableId="461534560">
    <w:abstractNumId w:val="7"/>
  </w:num>
  <w:num w:numId="6" w16cid:durableId="1038117163">
    <w:abstractNumId w:val="3"/>
  </w:num>
  <w:num w:numId="7" w16cid:durableId="203503039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 w16cid:durableId="1568998163">
    <w:abstractNumId w:val="5"/>
  </w:num>
  <w:num w:numId="9" w16cid:durableId="800265518">
    <w:abstractNumId w:val="9"/>
  </w:num>
  <w:num w:numId="10" w16cid:durableId="311569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D8"/>
    <w:rsid w:val="00004156"/>
    <w:rsid w:val="000313E7"/>
    <w:rsid w:val="000330B4"/>
    <w:rsid w:val="000472CF"/>
    <w:rsid w:val="00050143"/>
    <w:rsid w:val="00074CC4"/>
    <w:rsid w:val="000C125C"/>
    <w:rsid w:val="001435AF"/>
    <w:rsid w:val="00156AE0"/>
    <w:rsid w:val="00190998"/>
    <w:rsid w:val="001C0940"/>
    <w:rsid w:val="001C25ED"/>
    <w:rsid w:val="001E6CDA"/>
    <w:rsid w:val="00211F6D"/>
    <w:rsid w:val="00237107"/>
    <w:rsid w:val="002768D1"/>
    <w:rsid w:val="00277353"/>
    <w:rsid w:val="00285877"/>
    <w:rsid w:val="002A38D2"/>
    <w:rsid w:val="002A6B2C"/>
    <w:rsid w:val="0030363A"/>
    <w:rsid w:val="00326E80"/>
    <w:rsid w:val="0033356A"/>
    <w:rsid w:val="00397AF6"/>
    <w:rsid w:val="003C5003"/>
    <w:rsid w:val="00407C4D"/>
    <w:rsid w:val="00424546"/>
    <w:rsid w:val="00470C36"/>
    <w:rsid w:val="004F222B"/>
    <w:rsid w:val="00506F96"/>
    <w:rsid w:val="00523F37"/>
    <w:rsid w:val="005E68BA"/>
    <w:rsid w:val="006F2E20"/>
    <w:rsid w:val="006F6E46"/>
    <w:rsid w:val="00725521"/>
    <w:rsid w:val="007320AB"/>
    <w:rsid w:val="00750150"/>
    <w:rsid w:val="007738F8"/>
    <w:rsid w:val="00784EE2"/>
    <w:rsid w:val="0079743E"/>
    <w:rsid w:val="007B3685"/>
    <w:rsid w:val="007E6D56"/>
    <w:rsid w:val="00966492"/>
    <w:rsid w:val="00987D1C"/>
    <w:rsid w:val="009A180A"/>
    <w:rsid w:val="009B026E"/>
    <w:rsid w:val="009C1B85"/>
    <w:rsid w:val="009F448F"/>
    <w:rsid w:val="009F6875"/>
    <w:rsid w:val="00A22D4F"/>
    <w:rsid w:val="00A27A9F"/>
    <w:rsid w:val="00A51F43"/>
    <w:rsid w:val="00A63F78"/>
    <w:rsid w:val="00A97410"/>
    <w:rsid w:val="00AD60C7"/>
    <w:rsid w:val="00B21B24"/>
    <w:rsid w:val="00B31501"/>
    <w:rsid w:val="00B4482A"/>
    <w:rsid w:val="00B4725B"/>
    <w:rsid w:val="00B71A60"/>
    <w:rsid w:val="00B9755D"/>
    <w:rsid w:val="00BC7A4F"/>
    <w:rsid w:val="00BF04D4"/>
    <w:rsid w:val="00C07C1A"/>
    <w:rsid w:val="00C328F9"/>
    <w:rsid w:val="00C869A9"/>
    <w:rsid w:val="00C95010"/>
    <w:rsid w:val="00CA3E09"/>
    <w:rsid w:val="00D27BCA"/>
    <w:rsid w:val="00D4082A"/>
    <w:rsid w:val="00D55AD8"/>
    <w:rsid w:val="00D66125"/>
    <w:rsid w:val="00D675DC"/>
    <w:rsid w:val="00D72F69"/>
    <w:rsid w:val="00DC3917"/>
    <w:rsid w:val="00DF7226"/>
    <w:rsid w:val="00E4409C"/>
    <w:rsid w:val="00E546C9"/>
    <w:rsid w:val="00E562D9"/>
    <w:rsid w:val="00EA197E"/>
    <w:rsid w:val="00EC28AE"/>
    <w:rsid w:val="00F02E54"/>
    <w:rsid w:val="00F059C8"/>
    <w:rsid w:val="00F50774"/>
    <w:rsid w:val="00F80F5B"/>
    <w:rsid w:val="00FF52F7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7AFF17"/>
  <w15:docId w15:val="{41ABE520-45D4-4266-8B36-AF80E6FE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5AD8"/>
    <w:rPr>
      <w:rFonts w:ascii="Courier" w:eastAsia="Times New Roman" w:hAnsi="Courier" w:cs="Courier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4546"/>
    <w:pPr>
      <w:tabs>
        <w:tab w:val="center" w:pos="4536"/>
        <w:tab w:val="right" w:pos="9072"/>
      </w:tabs>
    </w:pPr>
    <w:rPr>
      <w:rFonts w:ascii="Comic Sans MS" w:hAnsi="Comic Sans MS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424546"/>
    <w:rPr>
      <w:rFonts w:ascii="Comic Sans MS" w:eastAsia="Times New Roman" w:hAnsi="Comic Sans MS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24546"/>
    <w:pPr>
      <w:tabs>
        <w:tab w:val="center" w:pos="4536"/>
        <w:tab w:val="right" w:pos="9072"/>
      </w:tabs>
    </w:pPr>
    <w:rPr>
      <w:rFonts w:ascii="Comic Sans MS" w:hAnsi="Comic Sans MS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4546"/>
    <w:rPr>
      <w:rFonts w:ascii="Comic Sans MS" w:eastAsia="Times New Roman" w:hAnsi="Comic Sans MS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4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nhideWhenUsed/>
    <w:rsid w:val="00424546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725521"/>
    <w:rPr>
      <w:rFonts w:ascii="Times New Roman" w:eastAsia="Times New Roman" w:hAnsi="Times New Roman"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725521"/>
    <w:pPr>
      <w:ind w:left="720"/>
      <w:contextualSpacing/>
    </w:pPr>
    <w:rPr>
      <w:rFonts w:ascii="Times New Roman" w:hAnsi="Times New Roman" w:cs="Times New Roman"/>
      <w:lang w:val="nl-BE" w:eastAsia="en-GB"/>
    </w:rPr>
  </w:style>
  <w:style w:type="character" w:customStyle="1" w:styleId="GeenafstandChar">
    <w:name w:val="Geen afstand Char"/>
    <w:link w:val="Geenafstand"/>
    <w:locked/>
    <w:rsid w:val="00725521"/>
    <w:rPr>
      <w:rFonts w:ascii="Times New Roman" w:eastAsia="Times New Roman" w:hAnsi="Times New Roman"/>
      <w:sz w:val="24"/>
      <w:szCs w:val="24"/>
      <w:lang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boeckx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ymond.fonteyn0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ymond.fonteyn0@gmail.com" TargetMode="External"/><Relationship Id="rId1" Type="http://schemas.openxmlformats.org/officeDocument/2006/relationships/hyperlink" Target="mailto:Sonja.boeck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SJABLONEN\SJABLOON%20uitnodiging%20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99F-2456-4CF6-A78D-CC8E96A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uitnodiging blanco</Template>
  <TotalTime>244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Raymond Fonteyn</cp:lastModifiedBy>
  <cp:revision>17</cp:revision>
  <cp:lastPrinted>2016-09-15T19:09:00Z</cp:lastPrinted>
  <dcterms:created xsi:type="dcterms:W3CDTF">2019-10-29T09:43:00Z</dcterms:created>
  <dcterms:modified xsi:type="dcterms:W3CDTF">2022-05-03T09:11:00Z</dcterms:modified>
</cp:coreProperties>
</file>