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6D" w:rsidRDefault="00211F6D" w:rsidP="00725521">
      <w:pPr>
        <w:outlineLvl w:val="0"/>
        <w:rPr>
          <w:rFonts w:ascii="Arial Black" w:hAnsi="Arial Black"/>
          <w:bCs/>
          <w:iCs/>
          <w:sz w:val="16"/>
          <w:szCs w:val="16"/>
          <w:bdr w:val="single" w:sz="4" w:space="0" w:color="auto"/>
        </w:rPr>
      </w:pPr>
    </w:p>
    <w:p w:rsidR="00D55AD8" w:rsidRDefault="00750150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Arial Narrow" w:eastAsia="Calibri" w:hAnsi="Arial Narrow" w:cs="Arial"/>
          <w:b/>
          <w:color w:val="000000"/>
          <w:sz w:val="28"/>
          <w:szCs w:val="28"/>
          <w:lang w:eastAsia="en-US"/>
        </w:rPr>
        <w:t xml:space="preserve"> </w:t>
      </w:r>
      <w:r w:rsidR="00D55AD8" w:rsidRPr="008A6E52">
        <w:rPr>
          <w:rFonts w:asciiTheme="minorHAnsi" w:hAnsiTheme="minorHAnsi" w:cstheme="minorHAnsi"/>
          <w:b/>
          <w:bCs/>
          <w:color w:val="000000" w:themeColor="text1"/>
          <w:spacing w:val="-4"/>
          <w:sz w:val="32"/>
          <w:szCs w:val="32"/>
          <w:u w:val="single"/>
        </w:rPr>
        <w:t>AANVRAAGFORMULIER WEDSTRIJDEN</w:t>
      </w:r>
    </w:p>
    <w:p w:rsidR="00D55AD8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u w:val="single"/>
        </w:rPr>
      </w:pPr>
    </w:p>
    <w:p w:rsidR="00D55AD8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u w:val="single"/>
        </w:rPr>
      </w:pPr>
    </w:p>
    <w:p w:rsidR="00D55AD8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000000" w:themeColor="text1"/>
          <w:spacing w:val="-2"/>
          <w:u w:val="single"/>
        </w:rPr>
      </w:pPr>
    </w:p>
    <w:p w:rsidR="00D55AD8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4F81BD" w:themeColor="accent1"/>
          <w:spacing w:val="-2"/>
          <w:u w:val="single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u w:val="single"/>
        </w:rPr>
        <w:t>Kalender 201</w:t>
      </w:r>
      <w:r w:rsidR="007B3685">
        <w:rPr>
          <w:rFonts w:asciiTheme="minorHAnsi" w:hAnsiTheme="minorHAnsi" w:cstheme="minorHAnsi"/>
          <w:b/>
          <w:bCs/>
          <w:color w:val="4F81BD" w:themeColor="accent1"/>
          <w:spacing w:val="-2"/>
          <w:u w:val="single"/>
        </w:rPr>
        <w:t>9/2020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u w:val="single"/>
        </w:rPr>
        <w:t>.</w:t>
      </w:r>
    </w:p>
    <w:p w:rsidR="00D55AD8" w:rsidRDefault="00D55AD8" w:rsidP="00D55AD8">
      <w:pPr>
        <w:tabs>
          <w:tab w:val="center" w:pos="4512"/>
        </w:tabs>
        <w:suppressAutoHyphens/>
        <w:jc w:val="center"/>
        <w:rPr>
          <w:rFonts w:asciiTheme="minorHAnsi" w:hAnsiTheme="minorHAnsi" w:cstheme="minorHAnsi"/>
          <w:b/>
          <w:bCs/>
          <w:color w:val="4F81BD" w:themeColor="accent1"/>
          <w:spacing w:val="-2"/>
        </w:rPr>
      </w:pPr>
    </w:p>
    <w:p w:rsidR="00D55AD8" w:rsidRDefault="00D55AD8" w:rsidP="00D55A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>Formulier volledig ingevuld terug te sturen naar het secretariaat PVA, secretariaatpva@gmail.com.</w:t>
      </w:r>
    </w:p>
    <w:p w:rsidR="00D55AD8" w:rsidRDefault="00D55AD8" w:rsidP="00D55AD8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iCs/>
          <w:color w:val="4F81BD" w:themeColor="accent1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  <w:u w:val="single"/>
        </w:rPr>
        <w:t>en dit vóór 15 december 201</w:t>
      </w:r>
      <w:r w:rsidR="007B3685"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  <w:u w:val="single"/>
        </w:rPr>
        <w:t>8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/>
          <w:bCs/>
          <w:color w:val="4F81BD" w:themeColor="accen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4F81BD" w:themeColor="accent1"/>
          <w:spacing w:val="-2"/>
          <w:sz w:val="22"/>
          <w:szCs w:val="22"/>
        </w:rPr>
        <w:t>Wij dringen erop aan deze datum van indiening strikt te respecteren.</w:t>
      </w:r>
    </w:p>
    <w:p w:rsidR="00D55AD8" w:rsidRDefault="00D55AD8" w:rsidP="00D55AD8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iCs/>
          <w:color w:val="4F81BD" w:themeColor="accent1"/>
          <w:spacing w:val="-2"/>
          <w:sz w:val="8"/>
          <w:szCs w:val="8"/>
        </w:rPr>
      </w:pP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Volledige benaming club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Initialen club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Rekeningnummer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Titularis rekeningnummer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pacing w:val="-1"/>
          <w:sz w:val="22"/>
          <w:szCs w:val="22"/>
        </w:rPr>
      </w:pPr>
      <w:r>
        <w:rPr>
          <w:rFonts w:asciiTheme="minorHAnsi" w:hAnsiTheme="minorHAnsi"/>
          <w:i/>
          <w:spacing w:val="-1"/>
          <w:sz w:val="22"/>
          <w:szCs w:val="22"/>
        </w:rPr>
        <w:t xml:space="preserve">(Naam – Voornaam – adres) </w:t>
      </w:r>
      <w:r>
        <w:rPr>
          <w:rFonts w:asciiTheme="minorHAnsi" w:hAnsiTheme="minorHAnsi"/>
          <w:i/>
          <w:spacing w:val="-1"/>
          <w:sz w:val="22"/>
          <w:szCs w:val="22"/>
        </w:rPr>
        <w:tab/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erantwoordelijke inschrijvingen</w:t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pacing w:val="-1"/>
          <w:sz w:val="22"/>
          <w:szCs w:val="22"/>
        </w:rPr>
        <w:t>(Naam – Voornaam – adres)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E-mailadres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:rsidR="00D55AD8" w:rsidRDefault="00D55AD8" w:rsidP="00D55AD8">
      <w:pPr>
        <w:pStyle w:val="Geenafstand"/>
        <w:pBdr>
          <w:top w:val="single" w:sz="4" w:space="1" w:color="auto"/>
        </w:pBdr>
        <w:rPr>
          <w:rFonts w:asciiTheme="minorHAnsi" w:hAnsiTheme="minorHAnsi"/>
          <w:b/>
          <w:sz w:val="8"/>
          <w:szCs w:val="8"/>
        </w:rPr>
      </w:pPr>
    </w:p>
    <w:p w:rsidR="00D55AD8" w:rsidRDefault="00D55AD8" w:rsidP="00D55AD8">
      <w:pPr>
        <w:pStyle w:val="Geenafstan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Duid het type wedstrijd aan dat u wilt organiseren: </w:t>
      </w:r>
    </w:p>
    <w:p w:rsidR="00D55AD8" w:rsidRDefault="00D55AD8" w:rsidP="00D55AD8">
      <w:pPr>
        <w:pStyle w:val="Geenafstand"/>
        <w:rPr>
          <w:rFonts w:asciiTheme="minorHAnsi" w:hAnsiTheme="minorHAnsi" w:cstheme="minorHAnsi"/>
          <w:bCs/>
          <w:spacing w:val="-2"/>
          <w:sz w:val="16"/>
          <w:szCs w:val="16"/>
        </w:rPr>
      </w:pP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Selectiewedstrijd Jeugd                   </w:t>
      </w:r>
      <w:r w:rsidR="005E68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PKJ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 xml:space="preserve">O 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Kampioenschap JEUGD     PKS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Kampioenschap SENIORS PKS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kampioenschap 1 &amp; 3 pijlen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Masters &amp; Veteranen wedstrijd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</w:t>
      </w:r>
      <w:r w:rsidRPr="009843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Provinciaal Jeugdkampioenschap Lange Afstand:</w:t>
      </w:r>
      <w:r>
        <w:rPr>
          <w:rFonts w:asciiTheme="minorHAnsi" w:hAnsiTheme="minorHAnsi" w:cstheme="minorHAnsi"/>
          <w:sz w:val="22"/>
          <w:szCs w:val="22"/>
        </w:rPr>
        <w:tab/>
        <w:t>O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55AD8" w:rsidRDefault="00D55AD8" w:rsidP="00D55AD8">
      <w:pPr>
        <w:rPr>
          <w:rFonts w:asciiTheme="minorHAnsi" w:hAnsiTheme="minorHAnsi" w:cstheme="minorHAnsi"/>
          <w:sz w:val="8"/>
          <w:szCs w:val="8"/>
        </w:rPr>
      </w:pPr>
    </w:p>
    <w:p w:rsidR="00D55AD8" w:rsidRDefault="00D55AD8" w:rsidP="00D55AD8">
      <w:pPr>
        <w:pBdr>
          <w:top w:val="single" w:sz="4" w:space="1" w:color="auto"/>
        </w:pBdr>
        <w:rPr>
          <w:rFonts w:asciiTheme="minorHAnsi" w:hAnsiTheme="minorHAnsi" w:cstheme="minorHAnsi"/>
          <w:sz w:val="8"/>
          <w:szCs w:val="8"/>
        </w:rPr>
      </w:pP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 wedstrijd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</w:r>
    </w:p>
    <w:p w:rsidR="005E68BA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Reserve-</w:t>
      </w:r>
      <w:proofErr w:type="gramStart"/>
      <w:r>
        <w:rPr>
          <w:rFonts w:asciiTheme="minorHAnsi" w:hAnsiTheme="minorHAnsi"/>
          <w:b/>
          <w:sz w:val="22"/>
          <w:szCs w:val="22"/>
        </w:rPr>
        <w:t>data wedstrijd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Naam wedstrijdleider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/>
          <w:sz w:val="22"/>
          <w:szCs w:val="22"/>
        </w:rPr>
        <w:tab/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Informatie reeksen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(aantal reeksen per dag – start uur reeksen)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Volledig adres sportgebeuren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55AD8" w:rsidRDefault="00D55AD8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Nuttige inlichtingen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pBdr>
          <w:bottom w:val="single" w:sz="4" w:space="1" w:color="auto"/>
        </w:pBdr>
        <w:spacing w:line="276" w:lineRule="auto"/>
        <w:rPr>
          <w:rFonts w:asciiTheme="minorHAnsi" w:hAnsiTheme="minorHAnsi"/>
          <w:sz w:val="8"/>
          <w:szCs w:val="8"/>
        </w:rPr>
      </w:pP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8"/>
          <w:szCs w:val="8"/>
        </w:rPr>
      </w:pPr>
    </w:p>
    <w:p w:rsidR="00D55AD8" w:rsidRDefault="00D55AD8" w:rsidP="00D55AD8">
      <w:pPr>
        <w:pStyle w:val="Geenafstand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</w:p>
    <w:p w:rsidR="00D55AD8" w:rsidRDefault="00D55AD8" w:rsidP="00D55AD8">
      <w:pPr>
        <w:pStyle w:val="Geenafstand"/>
        <w:spacing w:line="276" w:lineRule="auto"/>
        <w:rPr>
          <w:b/>
        </w:rPr>
      </w:pPr>
      <w:r>
        <w:rPr>
          <w:rFonts w:asciiTheme="minorHAnsi" w:hAnsiTheme="minorHAnsi"/>
          <w:b/>
          <w:sz w:val="22"/>
          <w:szCs w:val="22"/>
        </w:rPr>
        <w:t>Handtekening voorzitter organiserende club</w:t>
      </w:r>
      <w:r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="CG Times" w:hAnsi="CG Times" w:cs="CG Times"/>
          <w:b/>
        </w:rPr>
        <w:tab/>
      </w:r>
      <w:r>
        <w:rPr>
          <w:rFonts w:ascii="CG Times" w:hAnsi="CG Times" w:cs="CG Times"/>
          <w:b/>
        </w:rPr>
        <w:tab/>
      </w:r>
      <w:r>
        <w:rPr>
          <w:rFonts w:ascii="CG Times" w:hAnsi="CG Times" w:cs="CG Times"/>
          <w:b/>
        </w:rPr>
        <w:tab/>
        <w:t xml:space="preserve">                                           </w:t>
      </w:r>
    </w:p>
    <w:p w:rsidR="00D55AD8" w:rsidRDefault="00D55AD8" w:rsidP="00D55AD8"/>
    <w:p w:rsidR="006F6E46" w:rsidRPr="00750150" w:rsidRDefault="006F6E46" w:rsidP="00725521">
      <w:pPr>
        <w:widowControl w:val="0"/>
        <w:rPr>
          <w:rFonts w:ascii="Arial Narrow" w:eastAsia="Calibri" w:hAnsi="Arial Narrow" w:cs="Arial"/>
          <w:b/>
          <w:color w:val="000000"/>
          <w:sz w:val="28"/>
          <w:szCs w:val="28"/>
          <w:lang w:eastAsia="en-US"/>
        </w:rPr>
      </w:pPr>
    </w:p>
    <w:sectPr w:rsidR="006F6E46" w:rsidRPr="00750150" w:rsidSect="00750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707" w:bottom="1134" w:left="993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F78" w:rsidRDefault="00A63F78" w:rsidP="00424546">
      <w:r>
        <w:separator/>
      </w:r>
    </w:p>
  </w:endnote>
  <w:endnote w:type="continuationSeparator" w:id="0">
    <w:p w:rsidR="00A63F78" w:rsidRDefault="00A63F78" w:rsidP="004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8BA" w:rsidRDefault="005E68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9F" w:rsidRDefault="00A27A9F" w:rsidP="00A27A9F">
    <w:pPr>
      <w:pStyle w:val="Voettekst"/>
      <w:pBdr>
        <w:bottom w:val="single" w:sz="6" w:space="1" w:color="auto"/>
      </w:pBdr>
      <w:tabs>
        <w:tab w:val="left" w:pos="210"/>
        <w:tab w:val="center" w:pos="4960"/>
      </w:tabs>
      <w:rPr>
        <w:rFonts w:ascii="Tahoma" w:hAnsi="Tahoma" w:cs="Tahoma"/>
        <w:sz w:val="16"/>
        <w:szCs w:val="16"/>
      </w:rPr>
    </w:pPr>
  </w:p>
  <w:p w:rsidR="00750150" w:rsidRDefault="00750150" w:rsidP="00A27A9F">
    <w:pPr>
      <w:pStyle w:val="Voettekst"/>
      <w:tabs>
        <w:tab w:val="left" w:pos="210"/>
        <w:tab w:val="center" w:pos="4960"/>
      </w:tabs>
      <w:rPr>
        <w:rFonts w:ascii="Tahoma" w:hAnsi="Tahoma" w:cs="Tahoma"/>
        <w:sz w:val="16"/>
        <w:szCs w:val="16"/>
      </w:rPr>
    </w:pPr>
  </w:p>
  <w:p w:rsidR="005E68BA" w:rsidRPr="005E68BA" w:rsidRDefault="005E68BA" w:rsidP="005E68BA">
    <w:pPr>
      <w:pBdr>
        <w:top w:val="single" w:sz="6" w:space="8" w:color="auto"/>
      </w:pBdr>
      <w:tabs>
        <w:tab w:val="left" w:pos="210"/>
        <w:tab w:val="center" w:pos="4536"/>
        <w:tab w:val="center" w:pos="4960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5E68BA">
      <w:rPr>
        <w:rFonts w:ascii="Tahoma" w:hAnsi="Tahoma" w:cs="Tahoma"/>
        <w:sz w:val="16"/>
        <w:szCs w:val="16"/>
      </w:rPr>
      <w:t xml:space="preserve">Secretariaat: </w:t>
    </w:r>
    <w:proofErr w:type="spellStart"/>
    <w:r w:rsidRPr="005E68BA">
      <w:rPr>
        <w:rFonts w:ascii="Tahoma" w:hAnsi="Tahoma" w:cs="Tahoma"/>
        <w:sz w:val="16"/>
        <w:szCs w:val="16"/>
      </w:rPr>
      <w:t>Kollegestraat</w:t>
    </w:r>
    <w:proofErr w:type="spellEnd"/>
    <w:r w:rsidRPr="005E68BA">
      <w:rPr>
        <w:rFonts w:ascii="Tahoma" w:hAnsi="Tahoma" w:cs="Tahoma"/>
        <w:sz w:val="16"/>
        <w:szCs w:val="16"/>
      </w:rPr>
      <w:t xml:space="preserve"> 43, B-2440 GEEL</w:t>
    </w:r>
    <w:r w:rsidRPr="005E68BA">
      <w:rPr>
        <w:rFonts w:ascii="Tahoma" w:hAnsi="Tahoma" w:cs="Tahoma"/>
        <w:sz w:val="16"/>
        <w:szCs w:val="16"/>
      </w:rPr>
      <w:br/>
      <w:t xml:space="preserve"> </w:t>
    </w:r>
    <w:proofErr w:type="spellStart"/>
    <w:r w:rsidRPr="005E68BA">
      <w:rPr>
        <w:rFonts w:ascii="Tahoma" w:hAnsi="Tahoma" w:cs="Tahoma"/>
        <w:sz w:val="16"/>
        <w:szCs w:val="16"/>
      </w:rPr>
      <w:t>Argenta</w:t>
    </w:r>
    <w:proofErr w:type="spellEnd"/>
    <w:r w:rsidRPr="005E68BA">
      <w:rPr>
        <w:rFonts w:ascii="Tahoma" w:hAnsi="Tahoma" w:cs="Tahoma"/>
        <w:sz w:val="16"/>
        <w:szCs w:val="16"/>
      </w:rPr>
      <w:t>: BE 77 9730 0694 6042</w:t>
    </w:r>
  </w:p>
  <w:p w:rsidR="005E68BA" w:rsidRPr="005E68BA" w:rsidRDefault="005E68BA" w:rsidP="005E68BA">
    <w:pPr>
      <w:jc w:val="center"/>
      <w:rPr>
        <w:rFonts w:ascii="Tahoma" w:hAnsi="Tahoma" w:cs="Tahoma"/>
        <w:sz w:val="16"/>
        <w:szCs w:val="16"/>
      </w:rPr>
    </w:pPr>
    <w:r w:rsidRPr="005E68BA">
      <w:rPr>
        <w:rFonts w:ascii="Tahoma" w:hAnsi="Tahoma" w:cs="Tahoma"/>
        <w:sz w:val="16"/>
        <w:szCs w:val="16"/>
      </w:rPr>
      <w:t xml:space="preserve">Secretaris: Mirella Van Hoof, Email: </w:t>
    </w:r>
    <w:hyperlink r:id="rId1" w:history="1">
      <w:r w:rsidRPr="005E68BA">
        <w:rPr>
          <w:rFonts w:ascii="Tahoma" w:hAnsi="Tahoma" w:cs="Tahoma"/>
          <w:color w:val="0000FF"/>
          <w:sz w:val="16"/>
          <w:szCs w:val="16"/>
          <w:u w:val="single"/>
        </w:rPr>
        <w:t>secretariaatpva@gmail.com</w:t>
      </w:r>
    </w:hyperlink>
  </w:p>
  <w:p w:rsidR="00424546" w:rsidRPr="00424546" w:rsidRDefault="00424546" w:rsidP="00424546">
    <w:pPr>
      <w:jc w:val="center"/>
      <w:rPr>
        <w:rFonts w:ascii="Tahoma" w:hAnsi="Tahoma" w:cs="Tahoma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8BA" w:rsidRDefault="005E68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F78" w:rsidRDefault="00A63F78" w:rsidP="00424546">
      <w:r>
        <w:separator/>
      </w:r>
    </w:p>
  </w:footnote>
  <w:footnote w:type="continuationSeparator" w:id="0">
    <w:p w:rsidR="00A63F78" w:rsidRDefault="00A63F78" w:rsidP="0042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8BA" w:rsidRDefault="005E68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56" w:rsidRDefault="007E6D56" w:rsidP="00A27A9F">
    <w:pPr>
      <w:pBdr>
        <w:bottom w:val="single" w:sz="6" w:space="1" w:color="auto"/>
      </w:pBdr>
      <w:rPr>
        <w:rFonts w:ascii="Arial Black" w:hAnsi="Arial Black"/>
        <w:bCs/>
        <w:iCs/>
        <w:sz w:val="22"/>
        <w:szCs w:val="22"/>
      </w:rPr>
    </w:pPr>
    <w:r>
      <w:rPr>
        <w:rFonts w:ascii="Arial Black" w:hAnsi="Arial Black"/>
        <w:bCs/>
        <w:iCs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2A7B46D7" wp14:editId="56595D54">
          <wp:simplePos x="0" y="0"/>
          <wp:positionH relativeFrom="column">
            <wp:posOffset>5519420</wp:posOffset>
          </wp:positionH>
          <wp:positionV relativeFrom="paragraph">
            <wp:posOffset>-185420</wp:posOffset>
          </wp:positionV>
          <wp:extent cx="616585" cy="616585"/>
          <wp:effectExtent l="0" t="0" r="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F6D">
      <w:rPr>
        <w:rFonts w:ascii="Arial Black" w:hAnsi="Arial Black"/>
        <w:bCs/>
        <w:iCs/>
        <w:sz w:val="22"/>
        <w:szCs w:val="22"/>
      </w:rPr>
      <w:t>Provinciaal Verbond Antwerpen</w:t>
    </w:r>
    <w:r w:rsidRPr="00211F6D">
      <w:rPr>
        <w:rFonts w:ascii="Arial Black" w:hAnsi="Arial Black"/>
        <w:bCs/>
        <w:iCs/>
        <w:sz w:val="22"/>
        <w:szCs w:val="22"/>
      </w:rPr>
      <w:br/>
      <w:t>Handboogschieten</w:t>
    </w:r>
  </w:p>
  <w:p w:rsidR="007E6D56" w:rsidRDefault="007E6D56" w:rsidP="007E6D56">
    <w:pPr>
      <w:pBdr>
        <w:bottom w:val="single" w:sz="6" w:space="1" w:color="auto"/>
      </w:pBdr>
      <w:jc w:val="center"/>
      <w:rPr>
        <w:rFonts w:ascii="Arial Black" w:hAnsi="Arial Black"/>
        <w:bCs/>
        <w:iCs/>
        <w:sz w:val="22"/>
        <w:szCs w:val="22"/>
      </w:rPr>
    </w:pPr>
  </w:p>
  <w:p w:rsidR="00BC7A4F" w:rsidRDefault="00BC7A4F" w:rsidP="007E6D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8BA" w:rsidRDefault="005E68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D166E3F"/>
    <w:multiLevelType w:val="hybridMultilevel"/>
    <w:tmpl w:val="1ACAFCF4"/>
    <w:lvl w:ilvl="0" w:tplc="C60EB4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7E33"/>
    <w:multiLevelType w:val="multilevel"/>
    <w:tmpl w:val="42B23C68"/>
    <w:lvl w:ilvl="0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09E6632"/>
    <w:multiLevelType w:val="hybridMultilevel"/>
    <w:tmpl w:val="8E1C4EC2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EE6"/>
    <w:multiLevelType w:val="hybridMultilevel"/>
    <w:tmpl w:val="02EA0E44"/>
    <w:lvl w:ilvl="0" w:tplc="17E4D69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FB6"/>
    <w:multiLevelType w:val="multilevel"/>
    <w:tmpl w:val="CF42A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56276BC"/>
    <w:multiLevelType w:val="hybridMultilevel"/>
    <w:tmpl w:val="76D434DC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1F3"/>
    <w:multiLevelType w:val="hybridMultilevel"/>
    <w:tmpl w:val="594AEB0C"/>
    <w:lvl w:ilvl="0" w:tplc="DB584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2A07"/>
    <w:multiLevelType w:val="hybridMultilevel"/>
    <w:tmpl w:val="FFB0B1F4"/>
    <w:lvl w:ilvl="0" w:tplc="F14ED3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4729"/>
    <w:multiLevelType w:val="multilevel"/>
    <w:tmpl w:val="DCBCAF5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D8"/>
    <w:rsid w:val="00004156"/>
    <w:rsid w:val="000313E7"/>
    <w:rsid w:val="000330B4"/>
    <w:rsid w:val="000472CF"/>
    <w:rsid w:val="00050143"/>
    <w:rsid w:val="00074CC4"/>
    <w:rsid w:val="000C125C"/>
    <w:rsid w:val="001435AF"/>
    <w:rsid w:val="00156AE0"/>
    <w:rsid w:val="00190998"/>
    <w:rsid w:val="001C0940"/>
    <w:rsid w:val="001C25ED"/>
    <w:rsid w:val="00211F6D"/>
    <w:rsid w:val="00237107"/>
    <w:rsid w:val="002A38D2"/>
    <w:rsid w:val="002A6B2C"/>
    <w:rsid w:val="0030363A"/>
    <w:rsid w:val="00326E80"/>
    <w:rsid w:val="0033356A"/>
    <w:rsid w:val="00397AF6"/>
    <w:rsid w:val="003C5003"/>
    <w:rsid w:val="00407C4D"/>
    <w:rsid w:val="00424546"/>
    <w:rsid w:val="00506F96"/>
    <w:rsid w:val="00523F37"/>
    <w:rsid w:val="005E68BA"/>
    <w:rsid w:val="006F6E46"/>
    <w:rsid w:val="00725521"/>
    <w:rsid w:val="007320AB"/>
    <w:rsid w:val="00750150"/>
    <w:rsid w:val="007738F8"/>
    <w:rsid w:val="00784EE2"/>
    <w:rsid w:val="007B3685"/>
    <w:rsid w:val="007E6D56"/>
    <w:rsid w:val="00966492"/>
    <w:rsid w:val="009B026E"/>
    <w:rsid w:val="009F448F"/>
    <w:rsid w:val="009F6875"/>
    <w:rsid w:val="00A27A9F"/>
    <w:rsid w:val="00A63F78"/>
    <w:rsid w:val="00A97410"/>
    <w:rsid w:val="00AD60C7"/>
    <w:rsid w:val="00B4482A"/>
    <w:rsid w:val="00B4725B"/>
    <w:rsid w:val="00B71A60"/>
    <w:rsid w:val="00B9755D"/>
    <w:rsid w:val="00BC7A4F"/>
    <w:rsid w:val="00C328F9"/>
    <w:rsid w:val="00C869A9"/>
    <w:rsid w:val="00C95010"/>
    <w:rsid w:val="00CA3E09"/>
    <w:rsid w:val="00D27BCA"/>
    <w:rsid w:val="00D4082A"/>
    <w:rsid w:val="00D55AD8"/>
    <w:rsid w:val="00D66125"/>
    <w:rsid w:val="00D72F69"/>
    <w:rsid w:val="00DF7226"/>
    <w:rsid w:val="00E546C9"/>
    <w:rsid w:val="00E562D9"/>
    <w:rsid w:val="00EA197E"/>
    <w:rsid w:val="00F02E54"/>
    <w:rsid w:val="00F059C8"/>
    <w:rsid w:val="00F80F5B"/>
    <w:rsid w:val="00FF52F7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10D6"/>
  <w15:docId w15:val="{41ABE520-45D4-4266-8B36-AF80E6FE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5AD8"/>
    <w:rPr>
      <w:rFonts w:ascii="Courier" w:eastAsia="Times New Roman" w:hAnsi="Courier" w:cs="Courier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4546"/>
    <w:pPr>
      <w:tabs>
        <w:tab w:val="center" w:pos="4536"/>
        <w:tab w:val="right" w:pos="9072"/>
      </w:tabs>
    </w:pPr>
    <w:rPr>
      <w:rFonts w:ascii="Comic Sans MS" w:hAnsi="Comic Sans MS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424546"/>
    <w:rPr>
      <w:rFonts w:ascii="Comic Sans MS" w:eastAsia="Times New Roman" w:hAnsi="Comic Sans MS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24546"/>
    <w:pPr>
      <w:tabs>
        <w:tab w:val="center" w:pos="4536"/>
        <w:tab w:val="right" w:pos="9072"/>
      </w:tabs>
    </w:pPr>
    <w:rPr>
      <w:rFonts w:ascii="Comic Sans MS" w:hAnsi="Comic Sans MS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4546"/>
    <w:rPr>
      <w:rFonts w:ascii="Comic Sans MS" w:eastAsia="Times New Roman" w:hAnsi="Comic Sans MS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5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54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nhideWhenUsed/>
    <w:rsid w:val="00424546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725521"/>
    <w:rPr>
      <w:rFonts w:ascii="Times New Roman" w:eastAsia="Times New Roman" w:hAnsi="Times New Roman"/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725521"/>
    <w:pPr>
      <w:ind w:left="720"/>
      <w:contextualSpacing/>
    </w:pPr>
    <w:rPr>
      <w:rFonts w:ascii="Times New Roman" w:hAnsi="Times New Roman" w:cs="Times New Roman"/>
      <w:lang w:val="nl-BE" w:eastAsia="en-GB"/>
    </w:rPr>
  </w:style>
  <w:style w:type="character" w:customStyle="1" w:styleId="GeenafstandChar">
    <w:name w:val="Geen afstand Char"/>
    <w:link w:val="Geenafstand"/>
    <w:locked/>
    <w:rsid w:val="00725521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pv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SJABLONEN\SJABLOON%20uitnodiging%20blanc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944B-715D-429E-9F32-06E6A8C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uitnodiging blanco</Template>
  <TotalTime>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Raymond Fonteyn</cp:lastModifiedBy>
  <cp:revision>4</cp:revision>
  <cp:lastPrinted>2016-09-15T19:09:00Z</cp:lastPrinted>
  <dcterms:created xsi:type="dcterms:W3CDTF">2018-11-16T09:34:00Z</dcterms:created>
  <dcterms:modified xsi:type="dcterms:W3CDTF">2018-11-16T09:37:00Z</dcterms:modified>
</cp:coreProperties>
</file>