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05654" w14:textId="77777777" w:rsidR="00211F6D" w:rsidRDefault="00211F6D" w:rsidP="00725521">
      <w:pPr>
        <w:outlineLvl w:val="0"/>
        <w:rPr>
          <w:rFonts w:ascii="Arial Black" w:hAnsi="Arial Black"/>
          <w:bCs/>
          <w:iCs/>
          <w:sz w:val="16"/>
          <w:szCs w:val="16"/>
          <w:bdr w:val="single" w:sz="4" w:space="0" w:color="auto"/>
        </w:rPr>
      </w:pPr>
    </w:p>
    <w:p w14:paraId="588CA344" w14:textId="77777777" w:rsidR="00D55AD8" w:rsidRDefault="00750150" w:rsidP="00D55AD8">
      <w:pPr>
        <w:tabs>
          <w:tab w:val="center" w:pos="4512"/>
        </w:tabs>
        <w:suppressAutoHyphens/>
        <w:jc w:val="center"/>
        <w:rPr>
          <w:rFonts w:asciiTheme="minorHAnsi" w:hAnsiTheme="minorHAnsi" w:cstheme="minorHAnsi"/>
          <w:b/>
          <w:bCs/>
          <w:color w:val="000000" w:themeColor="text1"/>
          <w:spacing w:val="-4"/>
          <w:sz w:val="32"/>
          <w:szCs w:val="32"/>
        </w:rPr>
      </w:pPr>
      <w:r>
        <w:rPr>
          <w:rFonts w:ascii="Arial Narrow" w:eastAsia="Calibri" w:hAnsi="Arial Narrow" w:cs="Arial"/>
          <w:b/>
          <w:color w:val="000000"/>
          <w:sz w:val="28"/>
          <w:szCs w:val="28"/>
          <w:lang w:eastAsia="en-US"/>
        </w:rPr>
        <w:t xml:space="preserve"> </w:t>
      </w:r>
      <w:r w:rsidR="00D55AD8" w:rsidRPr="008A6E52">
        <w:rPr>
          <w:rFonts w:asciiTheme="minorHAnsi" w:hAnsiTheme="minorHAnsi" w:cstheme="minorHAnsi"/>
          <w:b/>
          <w:bCs/>
          <w:color w:val="000000" w:themeColor="text1"/>
          <w:spacing w:val="-4"/>
          <w:sz w:val="32"/>
          <w:szCs w:val="32"/>
          <w:u w:val="single"/>
        </w:rPr>
        <w:t>AANVRAAGFORMULIER WEDSTRIJDEN</w:t>
      </w:r>
    </w:p>
    <w:p w14:paraId="0A065D5F" w14:textId="77777777" w:rsidR="00D55AD8" w:rsidRDefault="00D55AD8" w:rsidP="00D55AD8">
      <w:pPr>
        <w:tabs>
          <w:tab w:val="center" w:pos="4512"/>
        </w:tabs>
        <w:suppressAutoHyphens/>
        <w:jc w:val="center"/>
        <w:rPr>
          <w:rFonts w:asciiTheme="minorHAnsi" w:hAnsiTheme="minorHAnsi" w:cstheme="minorHAnsi"/>
          <w:b/>
          <w:bCs/>
          <w:color w:val="000000" w:themeColor="text1"/>
          <w:spacing w:val="-2"/>
          <w:u w:val="single"/>
        </w:rPr>
      </w:pPr>
    </w:p>
    <w:p w14:paraId="3138C161" w14:textId="00233038" w:rsidR="00D55AD8" w:rsidRPr="009A180A" w:rsidRDefault="00D55AD8" w:rsidP="00D55AD8">
      <w:pPr>
        <w:tabs>
          <w:tab w:val="center" w:pos="4512"/>
        </w:tabs>
        <w:suppressAutoHyphens/>
        <w:jc w:val="center"/>
        <w:rPr>
          <w:rFonts w:asciiTheme="minorHAnsi" w:hAnsiTheme="minorHAnsi" w:cstheme="minorHAnsi"/>
          <w:b/>
          <w:bCs/>
          <w:color w:val="4F81BD" w:themeColor="accent1"/>
          <w:spacing w:val="-2"/>
          <w:sz w:val="40"/>
          <w:szCs w:val="40"/>
          <w:u w:val="single"/>
        </w:rPr>
      </w:pPr>
      <w:r w:rsidRPr="009A180A">
        <w:rPr>
          <w:rFonts w:asciiTheme="minorHAnsi" w:hAnsiTheme="minorHAnsi" w:cstheme="minorHAnsi"/>
          <w:b/>
          <w:bCs/>
          <w:color w:val="4F81BD" w:themeColor="accent1"/>
          <w:spacing w:val="-2"/>
          <w:sz w:val="40"/>
          <w:szCs w:val="40"/>
          <w:u w:val="single"/>
        </w:rPr>
        <w:t>Kalender 20</w:t>
      </w:r>
      <w:r w:rsidR="006F2E20">
        <w:rPr>
          <w:rFonts w:asciiTheme="minorHAnsi" w:hAnsiTheme="minorHAnsi" w:cstheme="minorHAnsi"/>
          <w:b/>
          <w:bCs/>
          <w:color w:val="4F81BD" w:themeColor="accent1"/>
          <w:spacing w:val="-2"/>
          <w:sz w:val="40"/>
          <w:szCs w:val="40"/>
          <w:u w:val="single"/>
        </w:rPr>
        <w:t>21</w:t>
      </w:r>
      <w:r w:rsidR="007B3685" w:rsidRPr="009A180A">
        <w:rPr>
          <w:rFonts w:asciiTheme="minorHAnsi" w:hAnsiTheme="minorHAnsi" w:cstheme="minorHAnsi"/>
          <w:b/>
          <w:bCs/>
          <w:color w:val="4F81BD" w:themeColor="accent1"/>
          <w:spacing w:val="-2"/>
          <w:sz w:val="40"/>
          <w:szCs w:val="40"/>
          <w:u w:val="single"/>
        </w:rPr>
        <w:t>/202</w:t>
      </w:r>
      <w:r w:rsidR="006F2E20">
        <w:rPr>
          <w:rFonts w:asciiTheme="minorHAnsi" w:hAnsiTheme="minorHAnsi" w:cstheme="minorHAnsi"/>
          <w:b/>
          <w:bCs/>
          <w:color w:val="4F81BD" w:themeColor="accent1"/>
          <w:spacing w:val="-2"/>
          <w:sz w:val="40"/>
          <w:szCs w:val="40"/>
          <w:u w:val="single"/>
        </w:rPr>
        <w:t>2</w:t>
      </w:r>
      <w:r w:rsidRPr="009A180A">
        <w:rPr>
          <w:rFonts w:asciiTheme="minorHAnsi" w:hAnsiTheme="minorHAnsi" w:cstheme="minorHAnsi"/>
          <w:b/>
          <w:bCs/>
          <w:color w:val="4F81BD" w:themeColor="accent1"/>
          <w:spacing w:val="-2"/>
          <w:sz w:val="40"/>
          <w:szCs w:val="40"/>
          <w:u w:val="single"/>
        </w:rPr>
        <w:t>.</w:t>
      </w:r>
    </w:p>
    <w:p w14:paraId="695F8518" w14:textId="77777777" w:rsidR="00D55AD8" w:rsidRDefault="00D55AD8" w:rsidP="00D55AD8">
      <w:pPr>
        <w:tabs>
          <w:tab w:val="center" w:pos="4512"/>
        </w:tabs>
        <w:suppressAutoHyphens/>
        <w:jc w:val="center"/>
        <w:rPr>
          <w:rFonts w:asciiTheme="minorHAnsi" w:hAnsiTheme="minorHAnsi" w:cstheme="minorHAnsi"/>
          <w:b/>
          <w:bCs/>
          <w:color w:val="4F81BD" w:themeColor="accent1"/>
          <w:spacing w:val="-2"/>
        </w:rPr>
      </w:pPr>
    </w:p>
    <w:p w14:paraId="1081E847" w14:textId="2D789187" w:rsidR="00D55AD8" w:rsidRDefault="00D55AD8" w:rsidP="00D55AD8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bCs/>
          <w:color w:val="4F81BD" w:themeColor="accent1"/>
          <w:spacing w:val="-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F81BD" w:themeColor="accent1"/>
          <w:spacing w:val="-2"/>
          <w:sz w:val="22"/>
          <w:szCs w:val="22"/>
        </w:rPr>
        <w:t xml:space="preserve">Formulier volledig ingevuld terug te sturen naar het secretariaat PVA, </w:t>
      </w:r>
      <w:hyperlink r:id="rId8" w:history="1">
        <w:r w:rsidR="006F2E20" w:rsidRPr="00C4355C">
          <w:rPr>
            <w:rStyle w:val="Hyperlink"/>
            <w:rFonts w:asciiTheme="minorHAnsi" w:hAnsiTheme="minorHAnsi" w:cstheme="minorHAnsi"/>
            <w:b/>
            <w:bCs/>
            <w:spacing w:val="-2"/>
            <w:sz w:val="22"/>
            <w:szCs w:val="22"/>
          </w:rPr>
          <w:t>raymond.fonteyn0@gmail.com</w:t>
        </w:r>
      </w:hyperlink>
    </w:p>
    <w:p w14:paraId="723202EA" w14:textId="77777777" w:rsidR="006F2E20" w:rsidRDefault="006F2E20" w:rsidP="00D55AD8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bCs/>
          <w:color w:val="4F81BD" w:themeColor="accent1"/>
          <w:spacing w:val="-2"/>
          <w:sz w:val="22"/>
          <w:szCs w:val="22"/>
        </w:rPr>
      </w:pPr>
    </w:p>
    <w:p w14:paraId="62B89740" w14:textId="53538D47" w:rsidR="00D55AD8" w:rsidRPr="006F2E20" w:rsidRDefault="00D55AD8" w:rsidP="00D55AD8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bCs/>
          <w:color w:val="FF0000"/>
          <w:spacing w:val="-2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4F81BD" w:themeColor="accent1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4F81BD" w:themeColor="accent1"/>
          <w:spacing w:val="-2"/>
          <w:sz w:val="22"/>
          <w:szCs w:val="22"/>
          <w:u w:val="single"/>
        </w:rPr>
        <w:t xml:space="preserve">en dit </w:t>
      </w:r>
      <w:r w:rsidRPr="00D675DC">
        <w:rPr>
          <w:rFonts w:asciiTheme="minorHAnsi" w:hAnsiTheme="minorHAnsi" w:cstheme="minorHAnsi"/>
          <w:b/>
          <w:bCs/>
          <w:color w:val="FF0000"/>
          <w:spacing w:val="-2"/>
          <w:sz w:val="22"/>
          <w:szCs w:val="22"/>
          <w:highlight w:val="yellow"/>
          <w:u w:val="single"/>
        </w:rPr>
        <w:t xml:space="preserve">vóór </w:t>
      </w:r>
      <w:r w:rsidR="006F2E20">
        <w:rPr>
          <w:rFonts w:asciiTheme="minorHAnsi" w:hAnsiTheme="minorHAnsi" w:cstheme="minorHAnsi"/>
          <w:b/>
          <w:bCs/>
          <w:color w:val="FF0000"/>
          <w:spacing w:val="-2"/>
          <w:sz w:val="22"/>
          <w:szCs w:val="22"/>
          <w:highlight w:val="yellow"/>
          <w:u w:val="single"/>
        </w:rPr>
        <w:t>15 augustus</w:t>
      </w:r>
      <w:r w:rsidRPr="00D675DC">
        <w:rPr>
          <w:rFonts w:asciiTheme="minorHAnsi" w:hAnsiTheme="minorHAnsi" w:cstheme="minorHAnsi"/>
          <w:b/>
          <w:bCs/>
          <w:color w:val="FF0000"/>
          <w:spacing w:val="-2"/>
          <w:sz w:val="22"/>
          <w:szCs w:val="22"/>
          <w:highlight w:val="yellow"/>
          <w:u w:val="single"/>
        </w:rPr>
        <w:t xml:space="preserve"> 20</w:t>
      </w:r>
      <w:r w:rsidR="006F2E20">
        <w:rPr>
          <w:rFonts w:asciiTheme="minorHAnsi" w:hAnsiTheme="minorHAnsi" w:cstheme="minorHAnsi"/>
          <w:b/>
          <w:bCs/>
          <w:color w:val="FF0000"/>
          <w:spacing w:val="-2"/>
          <w:sz w:val="22"/>
          <w:szCs w:val="22"/>
          <w:u w:val="single"/>
        </w:rPr>
        <w:t>21</w:t>
      </w:r>
      <w:r>
        <w:rPr>
          <w:rFonts w:asciiTheme="minorHAnsi" w:hAnsiTheme="minorHAnsi" w:cstheme="minorHAnsi"/>
          <w:b/>
          <w:bCs/>
          <w:color w:val="4F81BD" w:themeColor="accent1"/>
          <w:spacing w:val="-2"/>
          <w:sz w:val="22"/>
          <w:szCs w:val="22"/>
          <w:u w:val="single"/>
        </w:rPr>
        <w:t>.</w:t>
      </w:r>
      <w:r>
        <w:rPr>
          <w:rFonts w:asciiTheme="minorHAnsi" w:hAnsiTheme="minorHAnsi" w:cstheme="minorHAnsi"/>
          <w:b/>
          <w:bCs/>
          <w:color w:val="4F81BD" w:themeColor="accent1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Cs/>
          <w:color w:val="4F81BD" w:themeColor="accent1"/>
          <w:spacing w:val="-2"/>
          <w:sz w:val="22"/>
          <w:szCs w:val="22"/>
        </w:rPr>
        <w:t>Wij dringen erop aan deze datum van indiening strikt te respecteren.</w:t>
      </w:r>
    </w:p>
    <w:p w14:paraId="5E8F5993" w14:textId="77777777" w:rsidR="00D55AD8" w:rsidRDefault="00D55AD8" w:rsidP="00D55AD8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bCs/>
          <w:iCs/>
          <w:color w:val="4F81BD" w:themeColor="accent1"/>
          <w:spacing w:val="-2"/>
          <w:sz w:val="8"/>
          <w:szCs w:val="8"/>
        </w:rPr>
      </w:pPr>
    </w:p>
    <w:p w14:paraId="3C6C48C0" w14:textId="77777777" w:rsidR="00D55AD8" w:rsidRDefault="00D55AD8" w:rsidP="00D55AD8">
      <w:pPr>
        <w:pStyle w:val="Geenafstand"/>
        <w:spacing w:line="276" w:lineRule="auto"/>
        <w:rPr>
          <w:rFonts w:asciiTheme="minorHAnsi" w:hAnsiTheme="minorHAnsi"/>
          <w:b/>
          <w:sz w:val="8"/>
          <w:szCs w:val="8"/>
        </w:rPr>
      </w:pPr>
    </w:p>
    <w:p w14:paraId="212FBA41" w14:textId="77777777" w:rsidR="00D55AD8" w:rsidRDefault="00D55AD8" w:rsidP="00D55AD8">
      <w:pPr>
        <w:pStyle w:val="Geenafstand"/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Volledige benaming club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: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14:paraId="3F09148C" w14:textId="77777777" w:rsidR="00D55AD8" w:rsidRDefault="00D55AD8" w:rsidP="00D55AD8">
      <w:pPr>
        <w:pStyle w:val="Geenafstand"/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Initialen club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: </w:t>
      </w:r>
    </w:p>
    <w:p w14:paraId="5A661CE5" w14:textId="77777777" w:rsidR="00D55AD8" w:rsidRDefault="00D55AD8" w:rsidP="00D55AD8">
      <w:pPr>
        <w:pStyle w:val="Geenafstand"/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Rekeningnummer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: </w:t>
      </w:r>
    </w:p>
    <w:p w14:paraId="1A6F5576" w14:textId="77777777" w:rsidR="00D55AD8" w:rsidRDefault="00D55AD8" w:rsidP="00D55AD8">
      <w:pPr>
        <w:pStyle w:val="Geenafstand"/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Titularis rekeningnummer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: </w:t>
      </w:r>
    </w:p>
    <w:p w14:paraId="3C2E424B" w14:textId="77777777" w:rsidR="00D55AD8" w:rsidRDefault="00D55AD8" w:rsidP="00D55AD8">
      <w:pPr>
        <w:pStyle w:val="Geenafstand"/>
        <w:spacing w:line="276" w:lineRule="auto"/>
        <w:rPr>
          <w:rFonts w:asciiTheme="minorHAnsi" w:hAnsiTheme="minorHAnsi"/>
          <w:i/>
          <w:spacing w:val="-1"/>
          <w:sz w:val="22"/>
          <w:szCs w:val="22"/>
        </w:rPr>
      </w:pPr>
      <w:r>
        <w:rPr>
          <w:rFonts w:asciiTheme="minorHAnsi" w:hAnsiTheme="minorHAnsi"/>
          <w:i/>
          <w:spacing w:val="-1"/>
          <w:sz w:val="22"/>
          <w:szCs w:val="22"/>
        </w:rPr>
        <w:t xml:space="preserve">(Naam – Voornaam – adres) </w:t>
      </w:r>
      <w:r>
        <w:rPr>
          <w:rFonts w:asciiTheme="minorHAnsi" w:hAnsiTheme="minorHAnsi"/>
          <w:i/>
          <w:spacing w:val="-1"/>
          <w:sz w:val="22"/>
          <w:szCs w:val="22"/>
        </w:rPr>
        <w:tab/>
      </w:r>
    </w:p>
    <w:p w14:paraId="55B21A73" w14:textId="77777777" w:rsidR="00D55AD8" w:rsidRDefault="00D55AD8" w:rsidP="00D55AD8">
      <w:pPr>
        <w:pStyle w:val="Geenafstand"/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pacing w:val="-1"/>
          <w:sz w:val="22"/>
          <w:szCs w:val="22"/>
        </w:rPr>
        <w:t>V</w:t>
      </w:r>
      <w:r>
        <w:rPr>
          <w:rFonts w:asciiTheme="minorHAnsi" w:hAnsiTheme="minorHAnsi"/>
          <w:b/>
          <w:sz w:val="22"/>
          <w:szCs w:val="22"/>
        </w:rPr>
        <w:t>erantwoordelijke inschrijvingen</w:t>
      </w:r>
      <w:r>
        <w:rPr>
          <w:rFonts w:asciiTheme="minorHAnsi" w:hAnsiTheme="minorHAnsi"/>
          <w:b/>
          <w:sz w:val="22"/>
          <w:szCs w:val="22"/>
        </w:rPr>
        <w:tab/>
        <w:t xml:space="preserve">: </w:t>
      </w:r>
    </w:p>
    <w:p w14:paraId="2CAD9A80" w14:textId="77777777" w:rsidR="00D55AD8" w:rsidRDefault="00D55AD8" w:rsidP="00D55AD8">
      <w:pPr>
        <w:pStyle w:val="Geenafstand"/>
        <w:spacing w:line="276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pacing w:val="-1"/>
          <w:sz w:val="22"/>
          <w:szCs w:val="22"/>
        </w:rPr>
        <w:t>(Naam – Voornaam – adres)</w:t>
      </w:r>
    </w:p>
    <w:p w14:paraId="1B0CE97C" w14:textId="77777777" w:rsidR="00D55AD8" w:rsidRDefault="00D55AD8" w:rsidP="00D55AD8">
      <w:pPr>
        <w:pStyle w:val="Geenafstand"/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E-mailadres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: </w:t>
      </w:r>
    </w:p>
    <w:p w14:paraId="5965EA60" w14:textId="77777777" w:rsidR="00D55AD8" w:rsidRDefault="00D55AD8" w:rsidP="00D55AD8">
      <w:pPr>
        <w:pStyle w:val="Geenafstand"/>
        <w:spacing w:line="276" w:lineRule="auto"/>
        <w:rPr>
          <w:rFonts w:asciiTheme="minorHAnsi" w:hAnsiTheme="minorHAnsi"/>
          <w:b/>
          <w:sz w:val="8"/>
          <w:szCs w:val="8"/>
        </w:rPr>
      </w:pPr>
    </w:p>
    <w:p w14:paraId="35DD44C9" w14:textId="77777777" w:rsidR="00D55AD8" w:rsidRDefault="00D55AD8" w:rsidP="00D55AD8">
      <w:pPr>
        <w:pStyle w:val="Geenafstand"/>
        <w:pBdr>
          <w:top w:val="single" w:sz="4" w:space="1" w:color="auto"/>
        </w:pBdr>
        <w:rPr>
          <w:rFonts w:asciiTheme="minorHAnsi" w:hAnsiTheme="minorHAnsi"/>
          <w:b/>
          <w:sz w:val="8"/>
          <w:szCs w:val="8"/>
        </w:rPr>
      </w:pPr>
    </w:p>
    <w:p w14:paraId="04A499AE" w14:textId="77777777" w:rsidR="00D55AD8" w:rsidRDefault="00D55AD8" w:rsidP="00D55AD8">
      <w:pPr>
        <w:pStyle w:val="Geenafstand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Duid het type wedstrijd aan dat u wilt organiseren: </w:t>
      </w:r>
    </w:p>
    <w:p w14:paraId="39A866B4" w14:textId="77777777" w:rsidR="00D55AD8" w:rsidRDefault="00D55AD8" w:rsidP="00D55AD8">
      <w:pPr>
        <w:pStyle w:val="Geenafstand"/>
        <w:rPr>
          <w:rFonts w:asciiTheme="minorHAnsi" w:hAnsiTheme="minorHAnsi" w:cstheme="minorHAnsi"/>
          <w:bCs/>
          <w:spacing w:val="-2"/>
          <w:sz w:val="16"/>
          <w:szCs w:val="16"/>
        </w:rPr>
      </w:pPr>
    </w:p>
    <w:p w14:paraId="0C78CD9A" w14:textId="3C64CAF2" w:rsidR="00D55AD8" w:rsidRDefault="00D675DC" w:rsidP="00D55AD8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Wintertornooi/</w:t>
      </w:r>
      <w:r w:rsidR="00D55AD8">
        <w:rPr>
          <w:rFonts w:asciiTheme="minorHAnsi" w:hAnsiTheme="minorHAnsi" w:cstheme="minorHAnsi"/>
          <w:sz w:val="22"/>
          <w:szCs w:val="22"/>
        </w:rPr>
        <w:t>Selectiewedstrijd Jeugd  PKJ</w:t>
      </w:r>
      <w:r w:rsidR="00D55AD8">
        <w:rPr>
          <w:rFonts w:asciiTheme="minorHAnsi" w:hAnsiTheme="minorHAnsi" w:cstheme="minorHAnsi"/>
          <w:sz w:val="22"/>
          <w:szCs w:val="22"/>
        </w:rPr>
        <w:tab/>
        <w:t>:</w:t>
      </w:r>
      <w:r w:rsidR="00D55AD8">
        <w:rPr>
          <w:rFonts w:asciiTheme="minorHAnsi" w:hAnsiTheme="minorHAnsi" w:cstheme="minorHAnsi"/>
          <w:sz w:val="22"/>
          <w:szCs w:val="22"/>
        </w:rPr>
        <w:tab/>
        <w:t xml:space="preserve">O  </w:t>
      </w:r>
    </w:p>
    <w:p w14:paraId="117447FE" w14:textId="54CF0C77" w:rsidR="00D55AD8" w:rsidRDefault="00D55AD8" w:rsidP="00D55AD8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Provinciaal Kampioenschap JEUGD PKS</w:t>
      </w:r>
      <w:r>
        <w:rPr>
          <w:rFonts w:asciiTheme="minorHAnsi" w:hAnsiTheme="minorHAnsi" w:cstheme="minorHAnsi"/>
          <w:sz w:val="22"/>
          <w:szCs w:val="22"/>
        </w:rPr>
        <w:tab/>
      </w:r>
      <w:r w:rsidR="00D675D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  <w:t>O</w:t>
      </w:r>
    </w:p>
    <w:p w14:paraId="34FA93D8" w14:textId="77777777" w:rsidR="00D55AD8" w:rsidRDefault="00D55AD8" w:rsidP="00D55AD8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Provinciaal Kampioenschap SENIORS PKS</w:t>
      </w:r>
      <w:r>
        <w:rPr>
          <w:rFonts w:asciiTheme="minorHAnsi" w:hAnsiTheme="minorHAnsi" w:cstheme="minorHAnsi"/>
          <w:sz w:val="22"/>
          <w:szCs w:val="22"/>
        </w:rPr>
        <w:tab/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  <w:t>O</w:t>
      </w:r>
    </w:p>
    <w:p w14:paraId="0C06A4A2" w14:textId="01B0A458" w:rsidR="00D55AD8" w:rsidRDefault="00D55AD8" w:rsidP="00D55AD8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Provinciaal kampioenschap </w:t>
      </w:r>
      <w:r w:rsidR="00D675DC">
        <w:rPr>
          <w:rFonts w:asciiTheme="minorHAnsi" w:hAnsiTheme="minorHAnsi" w:cstheme="minorHAnsi"/>
          <w:sz w:val="22"/>
          <w:szCs w:val="22"/>
        </w:rPr>
        <w:t xml:space="preserve">18&amp;25m </w:t>
      </w:r>
      <w:r>
        <w:rPr>
          <w:rFonts w:asciiTheme="minorHAnsi" w:hAnsiTheme="minorHAnsi" w:cstheme="minorHAnsi"/>
          <w:sz w:val="22"/>
          <w:szCs w:val="22"/>
        </w:rPr>
        <w:t>1 &amp; 3</w:t>
      </w:r>
      <w:r w:rsidR="00D675DC">
        <w:rPr>
          <w:rFonts w:asciiTheme="minorHAnsi" w:hAnsiTheme="minorHAnsi" w:cstheme="minorHAnsi"/>
          <w:sz w:val="22"/>
          <w:szCs w:val="22"/>
        </w:rPr>
        <w:t>P</w:t>
      </w:r>
      <w:r w:rsidR="00D675DC">
        <w:rPr>
          <w:rFonts w:asciiTheme="minorHAnsi" w:hAnsiTheme="minorHAnsi" w:cstheme="minorHAnsi"/>
          <w:sz w:val="22"/>
          <w:szCs w:val="22"/>
        </w:rPr>
        <w:tab/>
        <w:t>:</w:t>
      </w:r>
      <w:r>
        <w:rPr>
          <w:rFonts w:asciiTheme="minorHAnsi" w:hAnsiTheme="minorHAnsi" w:cstheme="minorHAnsi"/>
          <w:sz w:val="22"/>
          <w:szCs w:val="22"/>
        </w:rPr>
        <w:tab/>
        <w:t>O</w:t>
      </w:r>
    </w:p>
    <w:p w14:paraId="75E68230" w14:textId="77777777" w:rsidR="00D55AD8" w:rsidRDefault="00D55AD8" w:rsidP="00D55AD8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Masters &amp; Veteranen wedstrijd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:</w:t>
      </w:r>
      <w:r w:rsidRPr="0098435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>O</w:t>
      </w:r>
    </w:p>
    <w:p w14:paraId="271D5324" w14:textId="77777777" w:rsidR="00D55AD8" w:rsidRDefault="00D55AD8" w:rsidP="00D55AD8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Provinciaal Jeugdkampioenschap Lange Afstand:</w:t>
      </w:r>
      <w:r>
        <w:rPr>
          <w:rFonts w:asciiTheme="minorHAnsi" w:hAnsiTheme="minorHAnsi" w:cstheme="minorHAnsi"/>
          <w:sz w:val="22"/>
          <w:szCs w:val="22"/>
        </w:rPr>
        <w:tab/>
        <w:t>O</w:t>
      </w:r>
    </w:p>
    <w:p w14:paraId="2B0B4E8B" w14:textId="77777777" w:rsidR="00D55AD8" w:rsidRDefault="00D55AD8" w:rsidP="00D55AD8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BD0E264" w14:textId="77777777" w:rsidR="00D55AD8" w:rsidRDefault="00D55AD8" w:rsidP="00D55AD8">
      <w:pPr>
        <w:rPr>
          <w:rFonts w:asciiTheme="minorHAnsi" w:hAnsiTheme="minorHAnsi" w:cstheme="minorHAnsi"/>
          <w:sz w:val="8"/>
          <w:szCs w:val="8"/>
        </w:rPr>
      </w:pPr>
    </w:p>
    <w:p w14:paraId="478A0380" w14:textId="77777777" w:rsidR="00D55AD8" w:rsidRDefault="00D55AD8" w:rsidP="00D55AD8">
      <w:pPr>
        <w:pBdr>
          <w:top w:val="single" w:sz="4" w:space="1" w:color="auto"/>
        </w:pBdr>
        <w:rPr>
          <w:rFonts w:asciiTheme="minorHAnsi" w:hAnsiTheme="minorHAnsi" w:cstheme="minorHAnsi"/>
          <w:sz w:val="8"/>
          <w:szCs w:val="8"/>
        </w:rPr>
      </w:pPr>
    </w:p>
    <w:p w14:paraId="14B51201" w14:textId="77777777" w:rsidR="00D55AD8" w:rsidRDefault="00D55AD8" w:rsidP="00D55AD8">
      <w:pPr>
        <w:pStyle w:val="Geenafstand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Datum wedstrijd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:</w:t>
      </w:r>
      <w:r>
        <w:rPr>
          <w:rFonts w:asciiTheme="minorHAnsi" w:hAnsiTheme="minorHAnsi"/>
          <w:sz w:val="22"/>
          <w:szCs w:val="22"/>
        </w:rPr>
        <w:tab/>
      </w:r>
    </w:p>
    <w:p w14:paraId="0180754D" w14:textId="77777777" w:rsidR="005E68BA" w:rsidRDefault="00D55AD8" w:rsidP="00D55AD8">
      <w:pPr>
        <w:pStyle w:val="Geenafstand"/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Reserve-data wedstrijd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: </w:t>
      </w:r>
    </w:p>
    <w:p w14:paraId="3820C2A5" w14:textId="77777777" w:rsidR="00D55AD8" w:rsidRDefault="00D55AD8" w:rsidP="00D55AD8">
      <w:pPr>
        <w:pStyle w:val="Geenafstand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Naam wedstrijdleider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: </w:t>
      </w:r>
      <w:r>
        <w:rPr>
          <w:rFonts w:asciiTheme="minorHAnsi" w:hAnsiTheme="minorHAnsi"/>
          <w:sz w:val="22"/>
          <w:szCs w:val="22"/>
        </w:rPr>
        <w:tab/>
      </w:r>
    </w:p>
    <w:p w14:paraId="5BD80C35" w14:textId="77777777" w:rsidR="00D55AD8" w:rsidRDefault="00D55AD8" w:rsidP="00D55AD8">
      <w:pPr>
        <w:pStyle w:val="Geenafstand"/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Informatie reeksen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:</w:t>
      </w:r>
    </w:p>
    <w:p w14:paraId="0A593183" w14:textId="77777777" w:rsidR="00D55AD8" w:rsidRDefault="00D55AD8" w:rsidP="00D55AD8">
      <w:pPr>
        <w:pStyle w:val="Geenafstand"/>
        <w:spacing w:line="276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(aantal reeksen per dag – start uur reeksen)</w:t>
      </w:r>
    </w:p>
    <w:p w14:paraId="1ACD236B" w14:textId="77777777" w:rsidR="00D55AD8" w:rsidRDefault="00D55AD8" w:rsidP="00D55AD8">
      <w:pPr>
        <w:pStyle w:val="Geenafstand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Volledig adres sportgebeuren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: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4AD47585" w14:textId="77777777" w:rsidR="00D55AD8" w:rsidRDefault="00D55AD8" w:rsidP="00D55AD8">
      <w:pPr>
        <w:pStyle w:val="Geenafstand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3AD4B41" w14:textId="77777777" w:rsidR="00D55AD8" w:rsidRDefault="00D55AD8" w:rsidP="00D55AD8">
      <w:pPr>
        <w:pStyle w:val="Geenafstand"/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Nuttige inlichtingen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: </w:t>
      </w:r>
    </w:p>
    <w:p w14:paraId="3A2CD195" w14:textId="77777777" w:rsidR="00D55AD8" w:rsidRDefault="00D55AD8" w:rsidP="00D55AD8">
      <w:pPr>
        <w:pStyle w:val="Geenafstand"/>
        <w:pBdr>
          <w:bottom w:val="single" w:sz="4" w:space="1" w:color="auto"/>
        </w:pBdr>
        <w:spacing w:line="276" w:lineRule="auto"/>
        <w:rPr>
          <w:rFonts w:asciiTheme="minorHAnsi" w:hAnsiTheme="minorHAnsi"/>
          <w:sz w:val="8"/>
          <w:szCs w:val="8"/>
        </w:rPr>
      </w:pPr>
    </w:p>
    <w:p w14:paraId="64711A37" w14:textId="77777777" w:rsidR="00D55AD8" w:rsidRDefault="00D55AD8" w:rsidP="00D55AD8">
      <w:pPr>
        <w:pStyle w:val="Geenafstand"/>
        <w:spacing w:line="276" w:lineRule="auto"/>
        <w:rPr>
          <w:rFonts w:asciiTheme="minorHAnsi" w:hAnsiTheme="minorHAnsi"/>
          <w:b/>
          <w:sz w:val="8"/>
          <w:szCs w:val="8"/>
        </w:rPr>
      </w:pPr>
    </w:p>
    <w:p w14:paraId="6207AF0F" w14:textId="77777777" w:rsidR="00D55AD8" w:rsidRDefault="00D55AD8" w:rsidP="00D55AD8">
      <w:pPr>
        <w:pStyle w:val="Geenafstand"/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Datum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: </w:t>
      </w:r>
    </w:p>
    <w:p w14:paraId="5BD3AEAF" w14:textId="77777777" w:rsidR="00D55AD8" w:rsidRDefault="00D55AD8" w:rsidP="00D55AD8">
      <w:pPr>
        <w:pStyle w:val="Geenafstand"/>
        <w:spacing w:line="276" w:lineRule="auto"/>
        <w:rPr>
          <w:b/>
        </w:rPr>
      </w:pPr>
      <w:r>
        <w:rPr>
          <w:rFonts w:asciiTheme="minorHAnsi" w:hAnsiTheme="minorHAnsi"/>
          <w:b/>
          <w:sz w:val="22"/>
          <w:szCs w:val="22"/>
        </w:rPr>
        <w:t>Handtekening voorzitter organiserende club</w:t>
      </w:r>
      <w:r>
        <w:rPr>
          <w:rFonts w:asciiTheme="minorHAnsi" w:hAnsiTheme="minorHAnsi"/>
          <w:b/>
          <w:sz w:val="22"/>
          <w:szCs w:val="22"/>
        </w:rPr>
        <w:tab/>
        <w:t xml:space="preserve">: </w:t>
      </w:r>
      <w:r>
        <w:rPr>
          <w:rFonts w:ascii="CG Times" w:hAnsi="CG Times" w:cs="CG Times"/>
          <w:b/>
        </w:rPr>
        <w:tab/>
      </w:r>
      <w:r>
        <w:rPr>
          <w:rFonts w:ascii="CG Times" w:hAnsi="CG Times" w:cs="CG Times"/>
          <w:b/>
        </w:rPr>
        <w:tab/>
      </w:r>
      <w:r>
        <w:rPr>
          <w:rFonts w:ascii="CG Times" w:hAnsi="CG Times" w:cs="CG Times"/>
          <w:b/>
        </w:rPr>
        <w:tab/>
        <w:t xml:space="preserve">                                           </w:t>
      </w:r>
    </w:p>
    <w:p w14:paraId="62E1606A" w14:textId="77777777" w:rsidR="00D55AD8" w:rsidRDefault="00D55AD8" w:rsidP="00D55AD8"/>
    <w:p w14:paraId="7B3CB179" w14:textId="77777777" w:rsidR="006F6E46" w:rsidRPr="00750150" w:rsidRDefault="006F6E46" w:rsidP="00725521">
      <w:pPr>
        <w:widowControl w:val="0"/>
        <w:rPr>
          <w:rFonts w:ascii="Arial Narrow" w:eastAsia="Calibri" w:hAnsi="Arial Narrow" w:cs="Arial"/>
          <w:b/>
          <w:color w:val="000000"/>
          <w:sz w:val="28"/>
          <w:szCs w:val="28"/>
          <w:lang w:eastAsia="en-US"/>
        </w:rPr>
      </w:pPr>
    </w:p>
    <w:sectPr w:rsidR="006F6E46" w:rsidRPr="00750150" w:rsidSect="007501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84" w:right="707" w:bottom="1134" w:left="993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DC305" w14:textId="77777777" w:rsidR="00A63F78" w:rsidRDefault="00A63F78" w:rsidP="00424546">
      <w:r>
        <w:separator/>
      </w:r>
    </w:p>
  </w:endnote>
  <w:endnote w:type="continuationSeparator" w:id="0">
    <w:p w14:paraId="46ECF406" w14:textId="77777777" w:rsidR="00A63F78" w:rsidRDefault="00A63F78" w:rsidP="0042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41A6" w14:textId="77777777" w:rsidR="005E68BA" w:rsidRDefault="005E68B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F926" w14:textId="77777777" w:rsidR="00A27A9F" w:rsidRDefault="00A27A9F" w:rsidP="00A27A9F">
    <w:pPr>
      <w:pStyle w:val="Voettekst"/>
      <w:pBdr>
        <w:bottom w:val="single" w:sz="6" w:space="1" w:color="auto"/>
      </w:pBdr>
      <w:tabs>
        <w:tab w:val="left" w:pos="210"/>
        <w:tab w:val="center" w:pos="4960"/>
      </w:tabs>
      <w:rPr>
        <w:rFonts w:ascii="Tahoma" w:hAnsi="Tahoma" w:cs="Tahoma"/>
        <w:sz w:val="16"/>
        <w:szCs w:val="16"/>
      </w:rPr>
    </w:pPr>
  </w:p>
  <w:p w14:paraId="181EFACD" w14:textId="77777777" w:rsidR="00750150" w:rsidRDefault="00750150" w:rsidP="00A27A9F">
    <w:pPr>
      <w:pStyle w:val="Voettekst"/>
      <w:tabs>
        <w:tab w:val="left" w:pos="210"/>
        <w:tab w:val="center" w:pos="4960"/>
      </w:tabs>
      <w:rPr>
        <w:rFonts w:ascii="Tahoma" w:hAnsi="Tahoma" w:cs="Tahoma"/>
        <w:sz w:val="16"/>
        <w:szCs w:val="16"/>
      </w:rPr>
    </w:pPr>
  </w:p>
  <w:p w14:paraId="1A09DABD" w14:textId="4D85F415" w:rsidR="009A180A" w:rsidRPr="006F2E20" w:rsidRDefault="009A180A" w:rsidP="005E68BA">
    <w:pPr>
      <w:pBdr>
        <w:top w:val="single" w:sz="6" w:space="8" w:color="auto"/>
      </w:pBdr>
      <w:tabs>
        <w:tab w:val="left" w:pos="210"/>
        <w:tab w:val="center" w:pos="4536"/>
        <w:tab w:val="center" w:pos="4960"/>
        <w:tab w:val="right" w:pos="9072"/>
      </w:tabs>
      <w:jc w:val="center"/>
      <w:rPr>
        <w:rFonts w:ascii="Tahoma" w:hAnsi="Tahoma" w:cs="Tahoma"/>
        <w:color w:val="0000FF"/>
        <w:sz w:val="16"/>
        <w:szCs w:val="16"/>
        <w:u w:val="single"/>
        <w:lang w:val="en-US"/>
      </w:rPr>
    </w:pPr>
    <w:r w:rsidRPr="009A180A">
      <w:rPr>
        <w:rFonts w:ascii="Tahoma" w:hAnsi="Tahoma" w:cs="Tahoma"/>
        <w:sz w:val="16"/>
        <w:szCs w:val="16"/>
        <w:lang w:val="en-US"/>
      </w:rPr>
      <w:t xml:space="preserve">Email: </w:t>
    </w:r>
    <w:hyperlink r:id="rId1" w:history="1">
      <w:r w:rsidR="006F2E20" w:rsidRPr="00C4355C">
        <w:rPr>
          <w:rStyle w:val="Hyperlink"/>
          <w:rFonts w:ascii="Tahoma" w:hAnsi="Tahoma" w:cs="Tahoma"/>
          <w:sz w:val="16"/>
          <w:szCs w:val="16"/>
          <w:lang w:val="en-US"/>
        </w:rPr>
        <w:t>raymond.fonteyn0@gmail.com</w:t>
      </w:r>
    </w:hyperlink>
  </w:p>
  <w:p w14:paraId="778855B3" w14:textId="52943032" w:rsidR="005E68BA" w:rsidRPr="009A180A" w:rsidRDefault="005E68BA" w:rsidP="005E68BA">
    <w:pPr>
      <w:pBdr>
        <w:top w:val="single" w:sz="6" w:space="8" w:color="auto"/>
      </w:pBdr>
      <w:tabs>
        <w:tab w:val="left" w:pos="210"/>
        <w:tab w:val="center" w:pos="4536"/>
        <w:tab w:val="center" w:pos="4960"/>
        <w:tab w:val="right" w:pos="9072"/>
      </w:tabs>
      <w:jc w:val="center"/>
      <w:rPr>
        <w:rFonts w:ascii="Tahoma" w:hAnsi="Tahoma" w:cs="Tahoma"/>
        <w:sz w:val="16"/>
        <w:szCs w:val="16"/>
        <w:lang w:val="en-US"/>
      </w:rPr>
    </w:pPr>
    <w:proofErr w:type="spellStart"/>
    <w:r w:rsidRPr="009A180A">
      <w:rPr>
        <w:rFonts w:ascii="Tahoma" w:hAnsi="Tahoma" w:cs="Tahoma"/>
        <w:sz w:val="16"/>
        <w:szCs w:val="16"/>
        <w:lang w:val="en-US"/>
      </w:rPr>
      <w:t>Argenta</w:t>
    </w:r>
    <w:proofErr w:type="spellEnd"/>
    <w:r w:rsidRPr="009A180A">
      <w:rPr>
        <w:rFonts w:ascii="Tahoma" w:hAnsi="Tahoma" w:cs="Tahoma"/>
        <w:sz w:val="16"/>
        <w:szCs w:val="16"/>
        <w:lang w:val="en-US"/>
      </w:rPr>
      <w:t>: BE 77 9730 0694 6042</w:t>
    </w:r>
  </w:p>
  <w:p w14:paraId="444C9BF4" w14:textId="1C0E9D4C" w:rsidR="005E68BA" w:rsidRPr="009A180A" w:rsidRDefault="005E68BA" w:rsidP="005E68BA">
    <w:pPr>
      <w:jc w:val="center"/>
      <w:rPr>
        <w:rFonts w:ascii="Tahoma" w:hAnsi="Tahoma" w:cs="Tahoma"/>
        <w:sz w:val="16"/>
        <w:szCs w:val="16"/>
        <w:lang w:val="en-US"/>
      </w:rPr>
    </w:pPr>
    <w:r w:rsidRPr="009A180A">
      <w:rPr>
        <w:rFonts w:ascii="Tahoma" w:hAnsi="Tahoma" w:cs="Tahoma"/>
        <w:sz w:val="16"/>
        <w:szCs w:val="16"/>
        <w:lang w:val="en-US"/>
      </w:rPr>
      <w:t xml:space="preserve"> </w:t>
    </w:r>
    <w:r w:rsidR="009A180A">
      <w:rPr>
        <w:rFonts w:ascii="Tahoma" w:hAnsi="Tahoma" w:cs="Tahoma"/>
        <w:sz w:val="16"/>
        <w:szCs w:val="16"/>
        <w:lang w:val="en-US"/>
      </w:rPr>
      <w:t xml:space="preserve"> </w:t>
    </w:r>
  </w:p>
  <w:p w14:paraId="4A07B715" w14:textId="77777777" w:rsidR="00424546" w:rsidRPr="009A180A" w:rsidRDefault="00424546" w:rsidP="00424546">
    <w:pPr>
      <w:jc w:val="center"/>
      <w:rPr>
        <w:rFonts w:ascii="Tahoma" w:hAnsi="Tahoma" w:cs="Tahoma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4D4F" w14:textId="77777777" w:rsidR="005E68BA" w:rsidRDefault="005E68B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16F88" w14:textId="77777777" w:rsidR="00A63F78" w:rsidRDefault="00A63F78" w:rsidP="00424546">
      <w:r>
        <w:separator/>
      </w:r>
    </w:p>
  </w:footnote>
  <w:footnote w:type="continuationSeparator" w:id="0">
    <w:p w14:paraId="43ED2A85" w14:textId="77777777" w:rsidR="00A63F78" w:rsidRDefault="00A63F78" w:rsidP="00424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C233" w14:textId="77777777" w:rsidR="005E68BA" w:rsidRDefault="005E68B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8AAE" w14:textId="77777777" w:rsidR="007E6D56" w:rsidRDefault="007E6D56" w:rsidP="00A27A9F">
    <w:pPr>
      <w:pBdr>
        <w:bottom w:val="single" w:sz="6" w:space="1" w:color="auto"/>
      </w:pBdr>
      <w:rPr>
        <w:rFonts w:ascii="Arial Black" w:hAnsi="Arial Black"/>
        <w:bCs/>
        <w:iCs/>
        <w:sz w:val="22"/>
        <w:szCs w:val="22"/>
      </w:rPr>
    </w:pPr>
    <w:r>
      <w:rPr>
        <w:rFonts w:ascii="Arial Black" w:hAnsi="Arial Black"/>
        <w:bCs/>
        <w:iCs/>
        <w:noProof/>
        <w:sz w:val="22"/>
        <w:szCs w:val="22"/>
        <w:lang w:val="nl-BE" w:eastAsia="nl-BE"/>
      </w:rPr>
      <w:drawing>
        <wp:anchor distT="0" distB="0" distL="114300" distR="114300" simplePos="0" relativeHeight="251659264" behindDoc="0" locked="0" layoutInCell="1" allowOverlap="1" wp14:anchorId="5D59BBF4" wp14:editId="568C7940">
          <wp:simplePos x="0" y="0"/>
          <wp:positionH relativeFrom="column">
            <wp:posOffset>5519420</wp:posOffset>
          </wp:positionH>
          <wp:positionV relativeFrom="paragraph">
            <wp:posOffset>-185420</wp:posOffset>
          </wp:positionV>
          <wp:extent cx="616585" cy="616585"/>
          <wp:effectExtent l="0" t="0" r="0" b="0"/>
          <wp:wrapSquare wrapText="bothSides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V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8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1F6D">
      <w:rPr>
        <w:rFonts w:ascii="Arial Black" w:hAnsi="Arial Black"/>
        <w:bCs/>
        <w:iCs/>
        <w:sz w:val="22"/>
        <w:szCs w:val="22"/>
      </w:rPr>
      <w:t>Provinciaal Verbond Antwerpen</w:t>
    </w:r>
    <w:r w:rsidRPr="00211F6D">
      <w:rPr>
        <w:rFonts w:ascii="Arial Black" w:hAnsi="Arial Black"/>
        <w:bCs/>
        <w:iCs/>
        <w:sz w:val="22"/>
        <w:szCs w:val="22"/>
      </w:rPr>
      <w:br/>
      <w:t>Handboogschieten</w:t>
    </w:r>
  </w:p>
  <w:p w14:paraId="7F0335DC" w14:textId="77777777" w:rsidR="007E6D56" w:rsidRDefault="007E6D56" w:rsidP="007E6D56">
    <w:pPr>
      <w:pBdr>
        <w:bottom w:val="single" w:sz="6" w:space="1" w:color="auto"/>
      </w:pBdr>
      <w:jc w:val="center"/>
      <w:rPr>
        <w:rFonts w:ascii="Arial Black" w:hAnsi="Arial Black"/>
        <w:bCs/>
        <w:iCs/>
        <w:sz w:val="22"/>
        <w:szCs w:val="22"/>
      </w:rPr>
    </w:pPr>
  </w:p>
  <w:p w14:paraId="3936347B" w14:textId="77777777" w:rsidR="00BC7A4F" w:rsidRDefault="00BC7A4F" w:rsidP="007E6D5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C0F3" w14:textId="77777777" w:rsidR="005E68BA" w:rsidRDefault="005E68B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D166E3F"/>
    <w:multiLevelType w:val="hybridMultilevel"/>
    <w:tmpl w:val="1ACAFCF4"/>
    <w:lvl w:ilvl="0" w:tplc="C60EB43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E7E33"/>
    <w:multiLevelType w:val="multilevel"/>
    <w:tmpl w:val="42B23C68"/>
    <w:lvl w:ilvl="0">
      <w:start w:val="1"/>
      <w:numFmt w:val="decimal"/>
      <w:lvlText w:val="%1."/>
      <w:lvlJc w:val="left"/>
      <w:pPr>
        <w:ind w:left="644" w:hanging="360"/>
      </w:pPr>
      <w:rPr>
        <w:color w:val="0070C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09E6632"/>
    <w:multiLevelType w:val="hybridMultilevel"/>
    <w:tmpl w:val="8E1C4EC2"/>
    <w:lvl w:ilvl="0" w:tplc="DB584C3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34EE6"/>
    <w:multiLevelType w:val="hybridMultilevel"/>
    <w:tmpl w:val="02EA0E44"/>
    <w:lvl w:ilvl="0" w:tplc="17E4D69E">
      <w:start w:val="1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36FB6"/>
    <w:multiLevelType w:val="multilevel"/>
    <w:tmpl w:val="CF42A6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456276BC"/>
    <w:multiLevelType w:val="hybridMultilevel"/>
    <w:tmpl w:val="76D434DC"/>
    <w:lvl w:ilvl="0" w:tplc="DB584C3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921F3"/>
    <w:multiLevelType w:val="hybridMultilevel"/>
    <w:tmpl w:val="594AEB0C"/>
    <w:lvl w:ilvl="0" w:tplc="DB584C3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E2A07"/>
    <w:multiLevelType w:val="hybridMultilevel"/>
    <w:tmpl w:val="FFB0B1F4"/>
    <w:lvl w:ilvl="0" w:tplc="F14ED30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00000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64729"/>
    <w:multiLevelType w:val="multilevel"/>
    <w:tmpl w:val="DCBCAF50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D8"/>
    <w:rsid w:val="00004156"/>
    <w:rsid w:val="000313E7"/>
    <w:rsid w:val="000330B4"/>
    <w:rsid w:val="000472CF"/>
    <w:rsid w:val="00050143"/>
    <w:rsid w:val="00074CC4"/>
    <w:rsid w:val="000C125C"/>
    <w:rsid w:val="001435AF"/>
    <w:rsid w:val="00156AE0"/>
    <w:rsid w:val="00190998"/>
    <w:rsid w:val="001C0940"/>
    <w:rsid w:val="001C25ED"/>
    <w:rsid w:val="00211F6D"/>
    <w:rsid w:val="00237107"/>
    <w:rsid w:val="002A38D2"/>
    <w:rsid w:val="002A6B2C"/>
    <w:rsid w:val="0030363A"/>
    <w:rsid w:val="00326E80"/>
    <w:rsid w:val="0033356A"/>
    <w:rsid w:val="00397AF6"/>
    <w:rsid w:val="003C5003"/>
    <w:rsid w:val="00407C4D"/>
    <w:rsid w:val="00424546"/>
    <w:rsid w:val="00506F96"/>
    <w:rsid w:val="00523F37"/>
    <w:rsid w:val="005E68BA"/>
    <w:rsid w:val="006F2E20"/>
    <w:rsid w:val="006F6E46"/>
    <w:rsid w:val="00725521"/>
    <w:rsid w:val="007320AB"/>
    <w:rsid w:val="00750150"/>
    <w:rsid w:val="007738F8"/>
    <w:rsid w:val="00784EE2"/>
    <w:rsid w:val="007B3685"/>
    <w:rsid w:val="007E6D56"/>
    <w:rsid w:val="00966492"/>
    <w:rsid w:val="009A180A"/>
    <w:rsid w:val="009B026E"/>
    <w:rsid w:val="009F448F"/>
    <w:rsid w:val="009F6875"/>
    <w:rsid w:val="00A27A9F"/>
    <w:rsid w:val="00A63F78"/>
    <w:rsid w:val="00A97410"/>
    <w:rsid w:val="00AD60C7"/>
    <w:rsid w:val="00B4482A"/>
    <w:rsid w:val="00B4725B"/>
    <w:rsid w:val="00B71A60"/>
    <w:rsid w:val="00B9755D"/>
    <w:rsid w:val="00BC7A4F"/>
    <w:rsid w:val="00C328F9"/>
    <w:rsid w:val="00C869A9"/>
    <w:rsid w:val="00C95010"/>
    <w:rsid w:val="00CA3E09"/>
    <w:rsid w:val="00D27BCA"/>
    <w:rsid w:val="00D4082A"/>
    <w:rsid w:val="00D55AD8"/>
    <w:rsid w:val="00D66125"/>
    <w:rsid w:val="00D675DC"/>
    <w:rsid w:val="00D72F69"/>
    <w:rsid w:val="00DF7226"/>
    <w:rsid w:val="00E546C9"/>
    <w:rsid w:val="00E562D9"/>
    <w:rsid w:val="00EA197E"/>
    <w:rsid w:val="00F02E54"/>
    <w:rsid w:val="00F059C8"/>
    <w:rsid w:val="00F80F5B"/>
    <w:rsid w:val="00FF52F7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7AFF17"/>
  <w15:docId w15:val="{41ABE520-45D4-4266-8B36-AF80E6FE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55AD8"/>
    <w:rPr>
      <w:rFonts w:ascii="Courier" w:eastAsia="Times New Roman" w:hAnsi="Courier" w:cs="Courier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24546"/>
    <w:pPr>
      <w:tabs>
        <w:tab w:val="center" w:pos="4536"/>
        <w:tab w:val="right" w:pos="9072"/>
      </w:tabs>
    </w:pPr>
    <w:rPr>
      <w:rFonts w:ascii="Comic Sans MS" w:hAnsi="Comic Sans MS" w:cs="Times New Roman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424546"/>
    <w:rPr>
      <w:rFonts w:ascii="Comic Sans MS" w:eastAsia="Times New Roman" w:hAnsi="Comic Sans MS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424546"/>
    <w:pPr>
      <w:tabs>
        <w:tab w:val="center" w:pos="4536"/>
        <w:tab w:val="right" w:pos="9072"/>
      </w:tabs>
    </w:pPr>
    <w:rPr>
      <w:rFonts w:ascii="Comic Sans MS" w:hAnsi="Comic Sans MS" w:cs="Times New Roman"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424546"/>
    <w:rPr>
      <w:rFonts w:ascii="Comic Sans MS" w:eastAsia="Times New Roman" w:hAnsi="Comic Sans MS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454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4546"/>
    <w:rPr>
      <w:rFonts w:ascii="Tahoma" w:eastAsia="Times New Roman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nhideWhenUsed/>
    <w:rsid w:val="00424546"/>
    <w:rPr>
      <w:color w:val="0000FF"/>
      <w:u w:val="single"/>
    </w:rPr>
  </w:style>
  <w:style w:type="paragraph" w:styleId="Geenafstand">
    <w:name w:val="No Spacing"/>
    <w:link w:val="GeenafstandChar"/>
    <w:uiPriority w:val="1"/>
    <w:qFormat/>
    <w:rsid w:val="00725521"/>
    <w:rPr>
      <w:rFonts w:ascii="Times New Roman" w:eastAsia="Times New Roman" w:hAnsi="Times New Roman"/>
      <w:sz w:val="24"/>
      <w:szCs w:val="24"/>
      <w:lang w:eastAsia="en-GB"/>
    </w:rPr>
  </w:style>
  <w:style w:type="paragraph" w:styleId="Lijstalinea">
    <w:name w:val="List Paragraph"/>
    <w:basedOn w:val="Standaard"/>
    <w:uiPriority w:val="34"/>
    <w:qFormat/>
    <w:rsid w:val="00725521"/>
    <w:pPr>
      <w:ind w:left="720"/>
      <w:contextualSpacing/>
    </w:pPr>
    <w:rPr>
      <w:rFonts w:ascii="Times New Roman" w:hAnsi="Times New Roman" w:cs="Times New Roman"/>
      <w:lang w:val="nl-BE" w:eastAsia="en-GB"/>
    </w:rPr>
  </w:style>
  <w:style w:type="character" w:customStyle="1" w:styleId="GeenafstandChar">
    <w:name w:val="Geen afstand Char"/>
    <w:link w:val="Geenafstand"/>
    <w:locked/>
    <w:rsid w:val="00725521"/>
    <w:rPr>
      <w:rFonts w:ascii="Times New Roman" w:eastAsia="Times New Roman" w:hAnsi="Times New Roman"/>
      <w:sz w:val="24"/>
      <w:szCs w:val="24"/>
      <w:lang w:eastAsia="en-GB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2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8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mond.fonteyn0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aymond.fonteyn0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7\SJABLONEN\SJABLOON%20uitnodiging%20blanco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5F99F-2456-4CF6-A78D-CC8E96A7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uitnodiging blanco</Template>
  <TotalTime>7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Raymond Fonteyn</cp:lastModifiedBy>
  <cp:revision>4</cp:revision>
  <cp:lastPrinted>2016-09-15T19:09:00Z</cp:lastPrinted>
  <dcterms:created xsi:type="dcterms:W3CDTF">2019-10-29T09:43:00Z</dcterms:created>
  <dcterms:modified xsi:type="dcterms:W3CDTF">2021-06-08T12:30:00Z</dcterms:modified>
</cp:coreProperties>
</file>